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0" w:firstLineChars="100"/>
        <w:rPr>
          <w:rFonts w:ascii="方正小标宋简体" w:eastAsia="方正小标宋简体"/>
          <w:bCs/>
          <w:sz w:val="44"/>
          <w:szCs w:val="44"/>
        </w:rPr>
      </w:pPr>
      <w:bookmarkStart w:id="0" w:name="_GoBack"/>
      <w:bookmarkEnd w:id="0"/>
      <w:r>
        <w:rPr>
          <w:rFonts w:hint="eastAsia" w:ascii="方正小标宋简体" w:hAnsi="宋体" w:eastAsia="方正小标宋简体"/>
          <w:bCs/>
          <w:sz w:val="44"/>
          <w:szCs w:val="44"/>
        </w:rPr>
        <w:t>抚顺市废弃矿山复绿新突破三年行动计划</w:t>
      </w:r>
    </w:p>
    <w:p>
      <w:pPr>
        <w:spacing w:line="600" w:lineRule="exact"/>
        <w:jc w:val="center"/>
        <w:rPr>
          <w:rFonts w:ascii="方正仿宋简体" w:eastAsia="方正仿宋简体"/>
          <w:b/>
          <w:bCs/>
          <w:szCs w:val="32"/>
        </w:rPr>
      </w:pPr>
    </w:p>
    <w:p>
      <w:pPr>
        <w:spacing w:line="600" w:lineRule="exact"/>
        <w:ind w:firstLine="640"/>
        <w:rPr>
          <w:rFonts w:ascii="方正仿宋简体" w:hAnsi="仿宋" w:eastAsia="方正仿宋简体"/>
          <w:szCs w:val="32"/>
        </w:rPr>
      </w:pPr>
      <w:r>
        <w:rPr>
          <w:rFonts w:hint="eastAsia" w:ascii="方正仿宋简体" w:hAnsi="仿宋" w:eastAsia="方正仿宋简体"/>
          <w:szCs w:val="32"/>
        </w:rPr>
        <w:t>为深入贯彻习近平生态文明思想，</w:t>
      </w:r>
      <w:r>
        <w:rPr>
          <w:rFonts w:hint="eastAsia" w:ascii="方正仿宋简体" w:hAnsi="仿宋" w:eastAsia="方正仿宋简体"/>
          <w:szCs w:val="32"/>
          <w:shd w:val="clear" w:color="auto" w:fill="FFFFFF"/>
        </w:rPr>
        <w:t>坚持“绿水青山就是金山银山”的理念，坚持山水林田湖草沙一体化保护和系统治理</w:t>
      </w:r>
      <w:r>
        <w:rPr>
          <w:rFonts w:hint="eastAsia" w:ascii="方正仿宋简体" w:hAnsi="仿宋" w:eastAsia="方正仿宋简体"/>
          <w:szCs w:val="32"/>
        </w:rPr>
        <w:t>，统筹推进全市废弃矿山复绿，增强人民群众幸福感、获得感，助力生态保护和高质量发展，</w:t>
      </w:r>
      <w:r>
        <w:rPr>
          <w:rFonts w:hint="eastAsia" w:ascii="方正仿宋简体" w:hAnsi="仿宋" w:eastAsia="方正仿宋简体" w:cs="仿宋"/>
          <w:szCs w:val="32"/>
        </w:rPr>
        <w:t>根据《全国重要生态系统保护和修复重大工程总体规划（</w:t>
      </w:r>
      <w:r>
        <w:rPr>
          <w:rFonts w:ascii="方正仿宋简体" w:hAnsi="仿宋" w:eastAsia="方正仿宋简体" w:cs="仿宋"/>
          <w:szCs w:val="32"/>
        </w:rPr>
        <w:t>2021-2035</w:t>
      </w:r>
      <w:r>
        <w:rPr>
          <w:rFonts w:hint="eastAsia" w:ascii="方正仿宋简体" w:hAnsi="仿宋" w:eastAsia="方正仿宋简体" w:cs="仿宋"/>
          <w:szCs w:val="32"/>
        </w:rPr>
        <w:t>年）》《</w:t>
      </w:r>
      <w:r>
        <w:rPr>
          <w:rFonts w:hint="eastAsia" w:ascii="方正仿宋简体" w:hAnsi="仿宋" w:eastAsia="方正仿宋简体" w:cs="仿宋"/>
          <w:bCs/>
          <w:szCs w:val="32"/>
        </w:rPr>
        <w:t>辽宁省废弃矿山复绿新突破三年行动计划</w:t>
      </w:r>
      <w:r>
        <w:rPr>
          <w:rFonts w:hint="eastAsia" w:ascii="方正仿宋简体" w:hAnsi="仿宋" w:eastAsia="方正仿宋简体" w:cs="仿宋"/>
          <w:szCs w:val="32"/>
        </w:rPr>
        <w:t>》《抚顺市国民经济和社会发展第十四个五年规划和二</w:t>
      </w:r>
      <w:r>
        <w:rPr>
          <w:rFonts w:hint="eastAsia" w:ascii="方正仿宋简体" w:hAnsi="仿宋" w:eastAsia="仿宋" w:cs="仿宋"/>
          <w:szCs w:val="32"/>
        </w:rPr>
        <w:t>〇</w:t>
      </w:r>
      <w:r>
        <w:rPr>
          <w:rFonts w:hint="eastAsia" w:ascii="方正仿宋简体" w:hAnsi="仿宋" w:eastAsia="方正仿宋简体" w:cs="仿宋"/>
          <w:szCs w:val="32"/>
        </w:rPr>
        <w:t>三五年远景目标纲要》《抚顺市国土空间生态修复规划（</w:t>
      </w:r>
      <w:r>
        <w:rPr>
          <w:rFonts w:ascii="方正仿宋简体" w:hAnsi="仿宋" w:eastAsia="方正仿宋简体" w:cs="仿宋"/>
          <w:szCs w:val="32"/>
        </w:rPr>
        <w:t>2021-2035</w:t>
      </w:r>
      <w:r>
        <w:rPr>
          <w:rFonts w:hint="eastAsia" w:ascii="方正仿宋简体" w:hAnsi="仿宋" w:eastAsia="方正仿宋简体" w:cs="仿宋"/>
          <w:szCs w:val="32"/>
        </w:rPr>
        <w:t>年）（初稿）》和自然资源部历史遗留矿山核查工作最新成果，制定本行动计划。</w:t>
      </w:r>
    </w:p>
    <w:p>
      <w:pPr>
        <w:spacing w:line="600" w:lineRule="exact"/>
        <w:ind w:firstLine="640" w:firstLineChars="200"/>
        <w:jc w:val="left"/>
        <w:rPr>
          <w:rFonts w:ascii="黑体" w:hAnsi="黑体" w:eastAsia="黑体"/>
          <w:bCs/>
          <w:szCs w:val="32"/>
        </w:rPr>
      </w:pPr>
      <w:r>
        <w:rPr>
          <w:rFonts w:hint="eastAsia" w:ascii="黑体" w:hAnsi="黑体" w:eastAsia="黑体"/>
          <w:bCs/>
          <w:szCs w:val="32"/>
        </w:rPr>
        <w:t>一、总体要求</w:t>
      </w:r>
    </w:p>
    <w:p>
      <w:pPr>
        <w:spacing w:line="600" w:lineRule="exact"/>
        <w:ind w:firstLine="640" w:firstLineChars="200"/>
        <w:rPr>
          <w:rFonts w:ascii="方正楷体简体" w:hAnsi="楷体" w:eastAsia="方正楷体简体"/>
          <w:bCs/>
          <w:szCs w:val="32"/>
        </w:rPr>
      </w:pPr>
      <w:r>
        <w:rPr>
          <w:rFonts w:hint="eastAsia" w:ascii="方正楷体简体" w:hAnsi="楷体" w:eastAsia="方正楷体简体"/>
          <w:bCs/>
          <w:szCs w:val="32"/>
        </w:rPr>
        <w:t>（一）指导思想</w:t>
      </w:r>
    </w:p>
    <w:p>
      <w:pPr>
        <w:spacing w:line="600" w:lineRule="exact"/>
        <w:ind w:firstLine="640"/>
        <w:rPr>
          <w:rFonts w:ascii="方正仿宋简体" w:hAnsi="仿宋" w:eastAsia="方正仿宋简体"/>
          <w:szCs w:val="32"/>
        </w:rPr>
      </w:pPr>
      <w:r>
        <w:rPr>
          <w:rFonts w:hint="eastAsia" w:ascii="方正仿宋简体" w:hAnsi="仿宋" w:eastAsia="方正仿宋简体" w:cs="仿宋"/>
          <w:szCs w:val="32"/>
        </w:rPr>
        <w:t>以习近平新时代中国特色社会主义思想为指导，</w:t>
      </w:r>
      <w:r>
        <w:rPr>
          <w:rFonts w:hint="eastAsia" w:ascii="方正仿宋简体" w:hAnsi="仿宋" w:eastAsia="方正仿宋简体"/>
          <w:szCs w:val="32"/>
        </w:rPr>
        <w:t>全面贯彻党的二十大精神；</w:t>
      </w:r>
      <w:r>
        <w:rPr>
          <w:rFonts w:hint="eastAsia" w:ascii="方正仿宋简体" w:hAnsi="仿宋" w:eastAsia="方正仿宋简体" w:cs="仿宋"/>
          <w:szCs w:val="32"/>
        </w:rPr>
        <w:t>认真践行习近平生态文明思想，贯彻落实习近平总书记在辽宁和抚顺考察时的重要讲话精神，立足新发展阶段、贯彻新发展理念、构建新发展格局；</w:t>
      </w:r>
      <w:r>
        <w:rPr>
          <w:rFonts w:hint="eastAsia" w:ascii="方正仿宋简体" w:hAnsi="仿宋" w:eastAsia="方正仿宋简体"/>
          <w:szCs w:val="32"/>
        </w:rPr>
        <w:t>认真落实省委、省政府、市委、市政府关于推进生态文明建设的重大决策部署，贯彻以人民为中心的发展思想，聚焦生态区位重要、生态问题突出的废弃矿山、兼顾景观功能，系统布局和科学实施废弃矿山复绿工程，为建设美丽抚顺、增进民生福祉、促进生态保护和高质量发展做出贡献。</w:t>
      </w:r>
    </w:p>
    <w:p>
      <w:pPr>
        <w:spacing w:line="600" w:lineRule="exact"/>
        <w:ind w:firstLine="640" w:firstLineChars="200"/>
        <w:rPr>
          <w:rFonts w:ascii="方正楷体简体" w:hAnsi="楷体" w:eastAsia="方正楷体简体"/>
          <w:bCs/>
          <w:szCs w:val="32"/>
        </w:rPr>
      </w:pPr>
      <w:r>
        <w:rPr>
          <w:rFonts w:hint="eastAsia" w:ascii="方正楷体简体" w:hAnsi="楷体" w:eastAsia="方正楷体简体"/>
          <w:bCs/>
          <w:szCs w:val="32"/>
        </w:rPr>
        <w:t>（二）基本原则</w:t>
      </w:r>
    </w:p>
    <w:p>
      <w:pPr>
        <w:spacing w:line="600" w:lineRule="exact"/>
        <w:ind w:firstLine="642" w:firstLineChars="200"/>
        <w:rPr>
          <w:rFonts w:ascii="方正仿宋简体" w:hAnsi="仿宋" w:eastAsia="方正仿宋简体"/>
          <w:szCs w:val="32"/>
        </w:rPr>
      </w:pPr>
      <w:r>
        <w:rPr>
          <w:rFonts w:hint="eastAsia" w:ascii="方正仿宋简体" w:hAnsi="仿宋" w:eastAsia="方正仿宋简体"/>
          <w:b/>
          <w:bCs/>
          <w:szCs w:val="32"/>
        </w:rPr>
        <w:t>坚持统筹部署、突出重点。</w:t>
      </w:r>
      <w:r>
        <w:rPr>
          <w:rFonts w:hint="eastAsia" w:ascii="方正仿宋简体" w:hAnsi="仿宋" w:eastAsia="方正仿宋简体"/>
          <w:szCs w:val="32"/>
        </w:rPr>
        <w:t>根据我省重要战略和生态系统格局，分区分部开展废弃矿山复绿，优先实施重点区域、重要河流两岸生态破坏问题突出、集中连片、严重影响人民群众生产生活的废弃矿山生态修复治理。</w:t>
      </w:r>
    </w:p>
    <w:p>
      <w:pPr>
        <w:spacing w:line="600" w:lineRule="exact"/>
        <w:ind w:firstLine="642" w:firstLineChars="200"/>
        <w:rPr>
          <w:rFonts w:ascii="方正仿宋简体" w:hAnsi="仿宋" w:eastAsia="方正仿宋简体"/>
          <w:szCs w:val="32"/>
        </w:rPr>
      </w:pPr>
      <w:r>
        <w:rPr>
          <w:rFonts w:hint="eastAsia" w:ascii="方正仿宋简体" w:hAnsi="仿宋" w:eastAsia="方正仿宋简体"/>
          <w:b/>
          <w:bCs/>
          <w:szCs w:val="32"/>
        </w:rPr>
        <w:t>坚持因地制宜，分类施策。</w:t>
      </w:r>
      <w:r>
        <w:rPr>
          <w:rFonts w:hint="eastAsia" w:ascii="方正仿宋简体" w:hAnsi="仿宋" w:eastAsia="方正仿宋简体"/>
          <w:szCs w:val="32"/>
        </w:rPr>
        <w:t>根据国土空间规划确定的土地用途，结合地区自然地理状况、地质环境特征等客观条件，因地制宜实施矿山废弃地土地复垦、生态修复、整治利用，分类推进废弃矿山复绿。</w:t>
      </w:r>
    </w:p>
    <w:p>
      <w:pPr>
        <w:spacing w:line="600" w:lineRule="exact"/>
        <w:ind w:firstLine="642" w:firstLineChars="200"/>
        <w:rPr>
          <w:rFonts w:ascii="方正仿宋简体" w:hAnsi="仿宋" w:eastAsia="方正仿宋简体"/>
          <w:szCs w:val="32"/>
        </w:rPr>
      </w:pPr>
      <w:r>
        <w:rPr>
          <w:rFonts w:hint="eastAsia" w:ascii="方正仿宋简体" w:hAnsi="仿宋" w:eastAsia="方正仿宋简体"/>
          <w:b/>
          <w:bCs/>
          <w:szCs w:val="32"/>
        </w:rPr>
        <w:t>坚持尊重自然，科学修复</w:t>
      </w:r>
      <w:r>
        <w:rPr>
          <w:rFonts w:hint="eastAsia" w:ascii="方正仿宋简体" w:hAnsi="仿宋" w:eastAsia="方正仿宋简体"/>
          <w:szCs w:val="32"/>
        </w:rPr>
        <w:t>。遵循自然生态系统演替规律，坚持自然恢复与工程治理相结合、工程治理为自然恢复创造必要条件，注重适应性管理和后期管护，科学实施废弃矿山复绿。</w:t>
      </w:r>
    </w:p>
    <w:p>
      <w:pPr>
        <w:pStyle w:val="6"/>
        <w:spacing w:after="0" w:line="600" w:lineRule="exact"/>
        <w:ind w:firstLine="642" w:firstLineChars="200"/>
        <w:rPr>
          <w:rFonts w:ascii="方正仿宋简体" w:eastAsia="方正仿宋简体"/>
          <w:szCs w:val="32"/>
        </w:rPr>
      </w:pPr>
      <w:r>
        <w:rPr>
          <w:rFonts w:hint="eastAsia" w:ascii="方正仿宋简体" w:hAnsi="仿宋" w:eastAsia="方正仿宋简体"/>
          <w:b/>
          <w:bCs/>
          <w:szCs w:val="32"/>
        </w:rPr>
        <w:t>坚持经济合理，技术可行。</w:t>
      </w:r>
      <w:r>
        <w:rPr>
          <w:rFonts w:hint="eastAsia" w:ascii="方正仿宋简体" w:hAnsi="仿宋" w:eastAsia="方正仿宋简体"/>
          <w:szCs w:val="32"/>
        </w:rPr>
        <w:t>坚持财力可能、技术可行、经济实用的原则，采取自然恢复、人工辅助修复、工程修复等不同方式实施矿山生态修复，避免过度工程化。鼓励市场化运作、利用型修复、综合式治理，力求取得良好生态效益和经济社会效益。</w:t>
      </w:r>
    </w:p>
    <w:p>
      <w:pPr>
        <w:spacing w:line="600" w:lineRule="exact"/>
        <w:ind w:firstLine="640" w:firstLineChars="200"/>
        <w:rPr>
          <w:rFonts w:ascii="方正楷体简体" w:hAnsi="楷体" w:eastAsia="方正楷体简体"/>
          <w:bCs/>
          <w:szCs w:val="32"/>
        </w:rPr>
      </w:pPr>
      <w:r>
        <w:rPr>
          <w:rFonts w:hint="eastAsia" w:ascii="方正楷体简体" w:hAnsi="楷体" w:eastAsia="方正楷体简体"/>
          <w:bCs/>
          <w:szCs w:val="32"/>
        </w:rPr>
        <w:t>（三）工作要求</w:t>
      </w:r>
    </w:p>
    <w:p>
      <w:pPr>
        <w:spacing w:line="600" w:lineRule="exact"/>
        <w:ind w:firstLine="640" w:firstLineChars="200"/>
        <w:rPr>
          <w:rFonts w:ascii="方正仿宋简体" w:hAnsi="楷体" w:eastAsia="方正仿宋简体" w:cs="仿宋"/>
          <w:b/>
          <w:szCs w:val="32"/>
        </w:rPr>
      </w:pPr>
      <w:r>
        <w:rPr>
          <w:rFonts w:ascii="方正仿宋简体" w:hAnsi="楷体" w:eastAsia="方正仿宋简体" w:cs="仿宋"/>
          <w:szCs w:val="32"/>
        </w:rPr>
        <w:t>1.</w:t>
      </w:r>
      <w:r>
        <w:rPr>
          <w:rFonts w:ascii="方正仿宋简体" w:hAnsi="楷体" w:eastAsia="方正仿宋简体"/>
          <w:bCs/>
          <w:szCs w:val="32"/>
        </w:rPr>
        <w:t xml:space="preserve"> </w:t>
      </w:r>
      <w:r>
        <w:rPr>
          <w:rFonts w:hint="eastAsia" w:ascii="方正仿宋简体" w:hAnsi="楷体" w:eastAsia="方正仿宋简体"/>
          <w:bCs/>
          <w:szCs w:val="32"/>
        </w:rPr>
        <w:t>科学推进抚顺西露天矿废弃矿山综合治理。</w:t>
      </w:r>
      <w:r>
        <w:rPr>
          <w:rStyle w:val="18"/>
          <w:rFonts w:hint="eastAsia" w:ascii="方正仿宋简体" w:hAnsi="仿宋" w:eastAsia="方正仿宋简体" w:cs="仿宋"/>
          <w:szCs w:val="32"/>
        </w:rPr>
        <w:t>遵循“生态治理</w:t>
      </w:r>
      <w:r>
        <w:rPr>
          <w:rStyle w:val="18"/>
          <w:rFonts w:ascii="方正仿宋简体" w:hAnsi="仿宋" w:eastAsia="方正仿宋简体" w:cs="仿宋"/>
          <w:szCs w:val="32"/>
        </w:rPr>
        <w:t>—</w:t>
      </w:r>
      <w:r>
        <w:rPr>
          <w:rStyle w:val="18"/>
          <w:rFonts w:hint="eastAsia" w:ascii="方正仿宋简体" w:hAnsi="仿宋" w:eastAsia="方正仿宋简体" w:cs="仿宋"/>
          <w:szCs w:val="32"/>
        </w:rPr>
        <w:t>绿色涵养</w:t>
      </w:r>
      <w:r>
        <w:rPr>
          <w:rStyle w:val="18"/>
          <w:rFonts w:ascii="方正仿宋简体" w:hAnsi="仿宋" w:eastAsia="方正仿宋简体" w:cs="仿宋"/>
          <w:szCs w:val="32"/>
        </w:rPr>
        <w:t>—</w:t>
      </w:r>
      <w:r>
        <w:rPr>
          <w:rStyle w:val="18"/>
          <w:rFonts w:hint="eastAsia" w:ascii="方正仿宋简体" w:hAnsi="仿宋" w:eastAsia="方正仿宋简体" w:cs="仿宋"/>
          <w:szCs w:val="32"/>
        </w:rPr>
        <w:t>景观提升</w:t>
      </w:r>
      <w:r>
        <w:rPr>
          <w:rStyle w:val="18"/>
          <w:rFonts w:ascii="方正仿宋简体" w:hAnsi="仿宋" w:eastAsia="方正仿宋简体" w:cs="仿宋"/>
          <w:szCs w:val="32"/>
        </w:rPr>
        <w:t>—</w:t>
      </w:r>
      <w:r>
        <w:rPr>
          <w:rStyle w:val="18"/>
          <w:rFonts w:hint="eastAsia" w:ascii="方正仿宋简体" w:hAnsi="仿宋" w:eastAsia="方正仿宋简体" w:cs="仿宋"/>
          <w:szCs w:val="32"/>
        </w:rPr>
        <w:t>文化弘扬</w:t>
      </w:r>
      <w:r>
        <w:rPr>
          <w:rStyle w:val="18"/>
          <w:rFonts w:ascii="方正仿宋简体" w:hAnsi="仿宋" w:eastAsia="方正仿宋简体" w:cs="仿宋"/>
          <w:szCs w:val="32"/>
        </w:rPr>
        <w:t>—</w:t>
      </w:r>
      <w:r>
        <w:rPr>
          <w:rStyle w:val="18"/>
          <w:rFonts w:hint="eastAsia" w:ascii="方正仿宋简体" w:hAnsi="仿宋" w:eastAsia="方正仿宋简体" w:cs="仿宋"/>
          <w:szCs w:val="32"/>
        </w:rPr>
        <w:t>产业导入”治理模式，有机结合生态低碳谷方案综合治理可行性研究成果的运用，实现复绿工程与西露天矿综合治理与整合利用工作统筹谋划、高效衔接、一体推进。</w:t>
      </w:r>
    </w:p>
    <w:p>
      <w:pPr>
        <w:pStyle w:val="17"/>
        <w:spacing w:line="600" w:lineRule="exact"/>
        <w:ind w:firstLine="31680"/>
        <w:jc w:val="left"/>
        <w:rPr>
          <w:rFonts w:ascii="方正仿宋简体" w:hAnsi="仿宋" w:eastAsia="方正仿宋简体"/>
          <w:sz w:val="32"/>
          <w:szCs w:val="32"/>
        </w:rPr>
      </w:pPr>
      <w:r>
        <w:rPr>
          <w:rFonts w:ascii="方正仿宋简体" w:hAnsi="楷体" w:eastAsia="方正仿宋简体" w:cs="仿宋"/>
          <w:sz w:val="32"/>
          <w:szCs w:val="32"/>
        </w:rPr>
        <w:t>2.</w:t>
      </w:r>
      <w:r>
        <w:rPr>
          <w:rFonts w:hint="eastAsia" w:ascii="方正仿宋简体" w:hAnsi="楷体" w:eastAsia="方正仿宋简体"/>
          <w:sz w:val="32"/>
          <w:szCs w:val="32"/>
        </w:rPr>
        <w:t>强化治理辽东绿色经济发展区废弃矿山。</w:t>
      </w:r>
      <w:r>
        <w:rPr>
          <w:rFonts w:hint="eastAsia" w:ascii="方正仿宋简体" w:hAnsi="仿宋" w:eastAsia="方正仿宋简体"/>
          <w:sz w:val="32"/>
          <w:szCs w:val="32"/>
        </w:rPr>
        <w:t>进一步强化治理新宾满族自治县、清原满族自治县和抚顺县等重要生态功能区，针对受损生态功能，开展地貌重塑和植被重建，改善矿区土壤环境，恢复生态环境条件。</w:t>
      </w:r>
    </w:p>
    <w:p>
      <w:pPr>
        <w:pStyle w:val="17"/>
        <w:spacing w:line="600" w:lineRule="exact"/>
        <w:ind w:firstLine="31680"/>
        <w:jc w:val="left"/>
        <w:rPr>
          <w:rFonts w:ascii="方正仿宋简体" w:hAnsi="仿宋" w:eastAsia="方正仿宋简体"/>
          <w:sz w:val="32"/>
          <w:szCs w:val="32"/>
        </w:rPr>
      </w:pPr>
      <w:r>
        <w:rPr>
          <w:rFonts w:ascii="方正仿宋简体" w:hAnsi="楷体" w:eastAsia="方正仿宋简体"/>
          <w:sz w:val="32"/>
          <w:szCs w:val="32"/>
        </w:rPr>
        <w:t>3.</w:t>
      </w:r>
      <w:r>
        <w:rPr>
          <w:rFonts w:hint="eastAsia" w:ascii="方正仿宋简体" w:hAnsi="楷体" w:eastAsia="方正仿宋简体"/>
          <w:sz w:val="32"/>
          <w:szCs w:val="32"/>
        </w:rPr>
        <w:t>优先治理浑河流域和大伙房水源地保护区废弃矿山。</w:t>
      </w:r>
      <w:r>
        <w:rPr>
          <w:rFonts w:hint="eastAsia" w:ascii="方正仿宋简体" w:hAnsi="仿宋" w:eastAsia="方正仿宋简体"/>
          <w:sz w:val="32"/>
          <w:szCs w:val="32"/>
        </w:rPr>
        <w:t>力争</w:t>
      </w:r>
      <w:r>
        <w:rPr>
          <w:rFonts w:ascii="方正仿宋简体" w:hAnsi="仿宋" w:eastAsia="方正仿宋简体"/>
          <w:sz w:val="32"/>
          <w:szCs w:val="32"/>
        </w:rPr>
        <w:t>2023</w:t>
      </w:r>
      <w:r>
        <w:rPr>
          <w:rFonts w:hint="eastAsia" w:ascii="方正仿宋简体" w:hAnsi="仿宋" w:eastAsia="方正仿宋简体"/>
          <w:sz w:val="32"/>
          <w:szCs w:val="32"/>
        </w:rPr>
        <w:t>年底前浑河河道外围</w:t>
      </w:r>
      <w:r>
        <w:rPr>
          <w:rFonts w:ascii="方正仿宋简体" w:hAnsi="仿宋" w:eastAsia="方正仿宋简体"/>
          <w:sz w:val="32"/>
          <w:szCs w:val="32"/>
        </w:rPr>
        <w:t>5</w:t>
      </w:r>
      <w:r>
        <w:rPr>
          <w:rFonts w:hint="eastAsia" w:ascii="方正仿宋简体" w:hAnsi="仿宋" w:eastAsia="方正仿宋简体"/>
          <w:sz w:val="32"/>
          <w:szCs w:val="32"/>
        </w:rPr>
        <w:t>公里范围内废弃矿山生态问题全部解决，持续推进解决</w:t>
      </w:r>
      <w:r>
        <w:rPr>
          <w:rFonts w:ascii="方正仿宋简体" w:hAnsi="仿宋" w:eastAsia="方正仿宋简体"/>
          <w:sz w:val="32"/>
          <w:szCs w:val="32"/>
        </w:rPr>
        <w:t>10</w:t>
      </w:r>
      <w:r>
        <w:rPr>
          <w:rFonts w:hint="eastAsia" w:ascii="方正仿宋简体" w:hAnsi="仿宋" w:eastAsia="方正仿宋简体"/>
          <w:sz w:val="32"/>
          <w:szCs w:val="32"/>
        </w:rPr>
        <w:t>公里、</w:t>
      </w:r>
      <w:r>
        <w:rPr>
          <w:rFonts w:ascii="方正仿宋简体" w:hAnsi="仿宋" w:eastAsia="方正仿宋简体"/>
          <w:sz w:val="32"/>
          <w:szCs w:val="32"/>
        </w:rPr>
        <w:t>20</w:t>
      </w:r>
      <w:r>
        <w:rPr>
          <w:rFonts w:hint="eastAsia" w:ascii="方正仿宋简体" w:hAnsi="仿宋" w:eastAsia="方正仿宋简体"/>
          <w:sz w:val="32"/>
          <w:szCs w:val="32"/>
        </w:rPr>
        <w:t>公里范围废弃矿山生态问题。计划实施期间，大伙房水源地保护区范围内可修复废弃矿山全部得到治理。</w:t>
      </w:r>
    </w:p>
    <w:p>
      <w:pPr>
        <w:pStyle w:val="17"/>
        <w:spacing w:line="600" w:lineRule="exact"/>
        <w:ind w:firstLine="31680"/>
        <w:jc w:val="left"/>
        <w:rPr>
          <w:rFonts w:ascii="方正仿宋简体" w:hAnsi="仿宋" w:eastAsia="方正仿宋简体"/>
          <w:sz w:val="32"/>
          <w:szCs w:val="32"/>
        </w:rPr>
      </w:pPr>
      <w:r>
        <w:rPr>
          <w:rFonts w:ascii="方正仿宋简体" w:hAnsi="楷体" w:eastAsia="方正仿宋简体"/>
          <w:sz w:val="32"/>
          <w:szCs w:val="32"/>
        </w:rPr>
        <w:t>4.</w:t>
      </w:r>
      <w:r>
        <w:rPr>
          <w:rFonts w:hint="eastAsia" w:ascii="方正仿宋简体" w:hAnsi="楷体" w:eastAsia="方正仿宋简体"/>
          <w:sz w:val="32"/>
          <w:szCs w:val="32"/>
        </w:rPr>
        <w:t>全面修复生态保护红线和永久基本农田范围内废弃矿山。</w:t>
      </w:r>
      <w:r>
        <w:rPr>
          <w:rFonts w:hint="eastAsia" w:ascii="方正仿宋简体" w:hAnsi="仿宋" w:eastAsia="方正仿宋简体"/>
          <w:sz w:val="32"/>
          <w:szCs w:val="32"/>
        </w:rPr>
        <w:t>全面推进生态保护红线和永久基本农田范围内废弃矿山系统治理，提升和保护国土空间生态和农田基本生态系统的服务功能，严守生态底线。</w:t>
      </w:r>
    </w:p>
    <w:p>
      <w:pPr>
        <w:pStyle w:val="17"/>
        <w:spacing w:line="600" w:lineRule="exact"/>
        <w:ind w:firstLine="31680"/>
        <w:jc w:val="left"/>
        <w:rPr>
          <w:rFonts w:ascii="方正仿宋简体" w:hAnsi="仿宋" w:eastAsia="方正仿宋简体"/>
          <w:sz w:val="32"/>
          <w:szCs w:val="32"/>
        </w:rPr>
      </w:pPr>
      <w:r>
        <w:rPr>
          <w:rFonts w:ascii="方正仿宋简体" w:hAnsi="楷体" w:eastAsia="方正仿宋简体"/>
          <w:bCs/>
          <w:sz w:val="32"/>
          <w:szCs w:val="32"/>
        </w:rPr>
        <w:t>5.</w:t>
      </w:r>
      <w:r>
        <w:rPr>
          <w:rFonts w:hint="eastAsia" w:ascii="方正仿宋简体" w:hAnsi="楷体" w:eastAsia="方正仿宋简体"/>
          <w:sz w:val="32"/>
          <w:szCs w:val="32"/>
        </w:rPr>
        <w:t>统筹修复影响自然和人文景观范围内废弃矿山。</w:t>
      </w:r>
      <w:r>
        <w:rPr>
          <w:rFonts w:hint="eastAsia" w:ascii="方正仿宋简体" w:hAnsi="仿宋" w:eastAsia="方正仿宋简体"/>
          <w:sz w:val="32"/>
          <w:szCs w:val="32"/>
        </w:rPr>
        <w:t>统筹推进景观区、历史和文化保护范围、居民集中生活区范围内的废弃矿山修复，重点优化人民群众生活环境，满足自然和人文景观美学要求。</w:t>
      </w:r>
    </w:p>
    <w:p>
      <w:pPr>
        <w:spacing w:line="600" w:lineRule="exact"/>
        <w:ind w:firstLine="640" w:firstLineChars="200"/>
        <w:jc w:val="left"/>
        <w:rPr>
          <w:rFonts w:ascii="黑体" w:hAnsi="黑体" w:eastAsia="黑体"/>
          <w:bCs/>
          <w:szCs w:val="32"/>
        </w:rPr>
      </w:pPr>
      <w:r>
        <w:rPr>
          <w:rFonts w:hint="eastAsia" w:ascii="黑体" w:hAnsi="黑体" w:eastAsia="黑体"/>
          <w:bCs/>
          <w:szCs w:val="32"/>
        </w:rPr>
        <w:t>二、行动目标</w:t>
      </w:r>
    </w:p>
    <w:p>
      <w:pPr>
        <w:spacing w:line="600" w:lineRule="exact"/>
        <w:ind w:firstLine="640" w:firstLineChars="200"/>
        <w:rPr>
          <w:rFonts w:ascii="方正仿宋简体" w:eastAsia="方正仿宋简体"/>
          <w:szCs w:val="32"/>
        </w:rPr>
      </w:pPr>
      <w:r>
        <w:rPr>
          <w:rFonts w:ascii="方正仿宋简体" w:hAnsi="仿宋" w:eastAsia="方正仿宋简体"/>
          <w:szCs w:val="32"/>
        </w:rPr>
        <w:t>2023-2025</w:t>
      </w:r>
      <w:r>
        <w:rPr>
          <w:rFonts w:hint="eastAsia" w:ascii="方正仿宋简体" w:hAnsi="仿宋" w:eastAsia="方正仿宋简体"/>
          <w:szCs w:val="32"/>
        </w:rPr>
        <w:t>年，全市力争完成复绿废弃矿山图斑</w:t>
      </w:r>
      <w:r>
        <w:rPr>
          <w:rFonts w:ascii="方正仿宋简体" w:hAnsi="仿宋" w:eastAsia="方正仿宋简体"/>
          <w:szCs w:val="32"/>
        </w:rPr>
        <w:t>496</w:t>
      </w:r>
      <w:r>
        <w:rPr>
          <w:rFonts w:hint="eastAsia" w:ascii="方正仿宋简体" w:hAnsi="仿宋" w:eastAsia="方正仿宋简体"/>
          <w:szCs w:val="32"/>
        </w:rPr>
        <w:t>个，面积</w:t>
      </w:r>
      <w:r>
        <w:rPr>
          <w:rFonts w:ascii="方正仿宋简体" w:hAnsi="仿宋" w:eastAsia="方正仿宋简体" w:cs="宋体"/>
          <w:szCs w:val="32"/>
        </w:rPr>
        <w:t>29844.6</w:t>
      </w:r>
      <w:r>
        <w:rPr>
          <w:rFonts w:hint="eastAsia" w:ascii="方正仿宋简体" w:hAnsi="仿宋" w:eastAsia="方正仿宋简体"/>
          <w:szCs w:val="32"/>
        </w:rPr>
        <w:t>亩，投入资金</w:t>
      </w:r>
      <w:r>
        <w:rPr>
          <w:rFonts w:ascii="方正仿宋简体" w:hAnsi="仿宋" w:eastAsia="方正仿宋简体"/>
          <w:szCs w:val="32"/>
        </w:rPr>
        <w:t>58288.9</w:t>
      </w:r>
      <w:r>
        <w:rPr>
          <w:rFonts w:hint="eastAsia" w:ascii="方正仿宋简体" w:hAnsi="仿宋" w:eastAsia="方正仿宋简体"/>
          <w:szCs w:val="32"/>
        </w:rPr>
        <w:t>万元，其中，完成历史遗留废弃矿山治理图斑</w:t>
      </w:r>
      <w:r>
        <w:rPr>
          <w:rFonts w:ascii="方正仿宋简体" w:hAnsi="仿宋" w:eastAsia="方正仿宋简体"/>
          <w:szCs w:val="32"/>
        </w:rPr>
        <w:t>486</w:t>
      </w:r>
      <w:r>
        <w:rPr>
          <w:rFonts w:hint="eastAsia" w:ascii="方正仿宋简体" w:hAnsi="仿宋" w:eastAsia="方正仿宋简体"/>
          <w:szCs w:val="32"/>
        </w:rPr>
        <w:t>个，面积</w:t>
      </w:r>
      <w:r>
        <w:rPr>
          <w:rFonts w:ascii="方正仿宋简体" w:hAnsi="仿宋" w:eastAsia="方正仿宋简体" w:cs="宋体"/>
          <w:szCs w:val="32"/>
        </w:rPr>
        <w:t>29453.2</w:t>
      </w:r>
      <w:r>
        <w:rPr>
          <w:rFonts w:hint="eastAsia" w:ascii="方正仿宋简体" w:hAnsi="仿宋" w:eastAsia="方正仿宋简体" w:cs="宋体"/>
          <w:szCs w:val="32"/>
        </w:rPr>
        <w:t>亩</w:t>
      </w:r>
      <w:r>
        <w:rPr>
          <w:rFonts w:hint="eastAsia" w:ascii="方正仿宋简体" w:hAnsi="仿宋" w:eastAsia="方正仿宋简体"/>
          <w:szCs w:val="32"/>
        </w:rPr>
        <w:t>，投入资金</w:t>
      </w:r>
      <w:r>
        <w:rPr>
          <w:rFonts w:ascii="方正仿宋简体" w:hAnsi="仿宋" w:eastAsia="方正仿宋简体"/>
          <w:szCs w:val="32"/>
        </w:rPr>
        <w:t>58164.9</w:t>
      </w:r>
      <w:r>
        <w:rPr>
          <w:rFonts w:hint="eastAsia" w:ascii="方正仿宋简体" w:hAnsi="仿宋" w:eastAsia="方正仿宋简体"/>
          <w:szCs w:val="32"/>
        </w:rPr>
        <w:t>万元</w:t>
      </w:r>
      <w:r>
        <w:rPr>
          <w:rFonts w:hint="eastAsia" w:ascii="方正仿宋简体" w:hAnsi="仿宋" w:eastAsia="方正仿宋简体" w:cs="宋体"/>
          <w:szCs w:val="32"/>
        </w:rPr>
        <w:t>；有责任主体未治理废弃矿山图斑</w:t>
      </w:r>
      <w:r>
        <w:rPr>
          <w:rFonts w:ascii="方正仿宋简体" w:hAnsi="仿宋" w:eastAsia="方正仿宋简体" w:cs="宋体"/>
          <w:szCs w:val="32"/>
        </w:rPr>
        <w:t>10</w:t>
      </w:r>
      <w:r>
        <w:rPr>
          <w:rFonts w:hint="eastAsia" w:ascii="方正仿宋简体" w:hAnsi="仿宋" w:eastAsia="方正仿宋简体" w:cs="宋体"/>
          <w:szCs w:val="32"/>
        </w:rPr>
        <w:t>个，面积</w:t>
      </w:r>
      <w:r>
        <w:rPr>
          <w:rFonts w:ascii="方正仿宋简体" w:hAnsi="仿宋" w:eastAsia="方正仿宋简体" w:cs="宋体"/>
          <w:szCs w:val="32"/>
        </w:rPr>
        <w:t>391.4</w:t>
      </w:r>
      <w:r>
        <w:rPr>
          <w:rFonts w:hint="eastAsia" w:ascii="方正仿宋简体" w:hAnsi="仿宋" w:eastAsia="方正仿宋简体" w:cs="宋体"/>
          <w:szCs w:val="32"/>
        </w:rPr>
        <w:t>亩</w:t>
      </w:r>
      <w:r>
        <w:rPr>
          <w:rFonts w:hint="eastAsia" w:ascii="方正仿宋简体" w:hAnsi="仿宋" w:eastAsia="方正仿宋简体"/>
          <w:szCs w:val="32"/>
        </w:rPr>
        <w:t>，投入资金</w:t>
      </w:r>
      <w:r>
        <w:rPr>
          <w:rFonts w:ascii="方正仿宋简体" w:hAnsi="仿宋" w:eastAsia="方正仿宋简体"/>
          <w:szCs w:val="32"/>
        </w:rPr>
        <w:t>124</w:t>
      </w:r>
      <w:r>
        <w:rPr>
          <w:rFonts w:hint="eastAsia" w:ascii="方正仿宋简体" w:hAnsi="仿宋" w:eastAsia="方正仿宋简体"/>
          <w:szCs w:val="32"/>
        </w:rPr>
        <w:t>万元</w:t>
      </w:r>
      <w:r>
        <w:rPr>
          <w:rFonts w:hint="eastAsia" w:ascii="方正仿宋简体" w:hAnsi="仿宋" w:eastAsia="方正仿宋简体" w:cs="宋体"/>
          <w:szCs w:val="32"/>
        </w:rPr>
        <w:t>。全市未治理废弃矿山图斑中修复方式为生态重建</w:t>
      </w:r>
      <w:r>
        <w:rPr>
          <w:rFonts w:ascii="方正仿宋简体" w:hAnsi="仿宋" w:eastAsia="方正仿宋简体" w:cs="宋体"/>
          <w:szCs w:val="32"/>
        </w:rPr>
        <w:t>18425.8</w:t>
      </w:r>
      <w:r>
        <w:rPr>
          <w:rFonts w:hint="eastAsia" w:ascii="方正仿宋简体" w:hAnsi="仿宋" w:eastAsia="方正仿宋简体" w:cs="宋体"/>
          <w:szCs w:val="32"/>
        </w:rPr>
        <w:t>亩；辅助再生</w:t>
      </w:r>
      <w:r>
        <w:rPr>
          <w:rFonts w:ascii="方正仿宋简体" w:hAnsi="仿宋" w:eastAsia="方正仿宋简体" w:cs="宋体"/>
          <w:szCs w:val="32"/>
        </w:rPr>
        <w:t>1270.6</w:t>
      </w:r>
      <w:r>
        <w:rPr>
          <w:rFonts w:hint="eastAsia" w:ascii="方正仿宋简体" w:hAnsi="仿宋" w:eastAsia="方正仿宋简体" w:cs="宋体"/>
          <w:szCs w:val="32"/>
        </w:rPr>
        <w:t>亩；转型利用</w:t>
      </w:r>
      <w:r>
        <w:rPr>
          <w:rFonts w:ascii="方正仿宋简体" w:hAnsi="仿宋" w:eastAsia="方正仿宋简体" w:cs="宋体"/>
          <w:szCs w:val="32"/>
        </w:rPr>
        <w:t>4384.3</w:t>
      </w:r>
      <w:r>
        <w:rPr>
          <w:rFonts w:hint="eastAsia" w:ascii="方正仿宋简体" w:hAnsi="仿宋" w:eastAsia="方正仿宋简体" w:cs="宋体"/>
          <w:szCs w:val="32"/>
        </w:rPr>
        <w:t>亩；自然恢复</w:t>
      </w:r>
      <w:r>
        <w:rPr>
          <w:rFonts w:ascii="方正仿宋简体" w:hAnsi="仿宋" w:eastAsia="方正仿宋简体" w:cs="宋体"/>
          <w:szCs w:val="32"/>
        </w:rPr>
        <w:t>5763.9</w:t>
      </w:r>
      <w:r>
        <w:rPr>
          <w:rFonts w:hint="eastAsia" w:ascii="方正仿宋简体" w:hAnsi="仿宋" w:eastAsia="方正仿宋简体" w:cs="宋体"/>
          <w:szCs w:val="32"/>
        </w:rPr>
        <w:t>亩。</w:t>
      </w:r>
    </w:p>
    <w:p>
      <w:pPr>
        <w:spacing w:line="600" w:lineRule="exact"/>
        <w:ind w:firstLine="640" w:firstLineChars="200"/>
        <w:rPr>
          <w:rFonts w:ascii="方正仿宋简体" w:hAnsi="楷体" w:eastAsia="方正仿宋简体"/>
          <w:b/>
          <w:bCs/>
          <w:szCs w:val="32"/>
        </w:rPr>
      </w:pPr>
      <w:r>
        <w:rPr>
          <w:rFonts w:ascii="方正仿宋简体" w:hAnsi="仿宋" w:eastAsia="方正仿宋简体"/>
          <w:szCs w:val="32"/>
        </w:rPr>
        <w:t>2023</w:t>
      </w:r>
      <w:r>
        <w:rPr>
          <w:rFonts w:hint="eastAsia" w:ascii="方正仿宋简体" w:hAnsi="仿宋" w:eastAsia="方正仿宋简体"/>
          <w:szCs w:val="32"/>
        </w:rPr>
        <w:t>年，完成治理面积</w:t>
      </w:r>
      <w:r>
        <w:rPr>
          <w:rFonts w:ascii="方正仿宋简体" w:hAnsi="仿宋" w:eastAsia="方正仿宋简体"/>
          <w:szCs w:val="32"/>
        </w:rPr>
        <w:t>11217.8</w:t>
      </w:r>
      <w:r>
        <w:rPr>
          <w:rFonts w:hint="eastAsia" w:ascii="方正仿宋简体" w:hAnsi="仿宋" w:eastAsia="方正仿宋简体" w:cs="宋体"/>
          <w:szCs w:val="32"/>
        </w:rPr>
        <w:t>亩，其中，</w:t>
      </w:r>
      <w:r>
        <w:rPr>
          <w:rFonts w:hint="eastAsia" w:ascii="方正仿宋简体" w:hAnsi="仿宋" w:eastAsia="方正仿宋简体"/>
          <w:szCs w:val="32"/>
        </w:rPr>
        <w:t>历史遗留废弃矿山治理面积</w:t>
      </w:r>
      <w:r>
        <w:rPr>
          <w:rFonts w:ascii="方正仿宋简体" w:hAnsi="仿宋" w:eastAsia="方正仿宋简体"/>
          <w:szCs w:val="32"/>
        </w:rPr>
        <w:t>11167.3</w:t>
      </w:r>
      <w:r>
        <w:rPr>
          <w:rFonts w:hint="eastAsia" w:ascii="方正仿宋简体" w:hAnsi="仿宋" w:eastAsia="方正仿宋简体" w:cs="宋体"/>
          <w:szCs w:val="32"/>
        </w:rPr>
        <w:t>亩，有责任主体废弃矿山</w:t>
      </w:r>
      <w:r>
        <w:rPr>
          <w:rFonts w:hint="eastAsia" w:ascii="方正仿宋简体" w:hAnsi="仿宋" w:eastAsia="方正仿宋简体"/>
          <w:szCs w:val="32"/>
        </w:rPr>
        <w:t>治理面积</w:t>
      </w:r>
      <w:r>
        <w:rPr>
          <w:rFonts w:ascii="方正仿宋简体" w:hAnsi="仿宋" w:eastAsia="方正仿宋简体"/>
          <w:szCs w:val="32"/>
        </w:rPr>
        <w:t>50.5</w:t>
      </w:r>
      <w:r>
        <w:rPr>
          <w:rFonts w:hint="eastAsia" w:ascii="方正仿宋简体" w:hAnsi="仿宋" w:eastAsia="方正仿宋简体" w:cs="宋体"/>
          <w:szCs w:val="32"/>
        </w:rPr>
        <w:t>亩；</w:t>
      </w:r>
      <w:r>
        <w:rPr>
          <w:rFonts w:ascii="方正仿宋简体" w:hAnsi="仿宋" w:eastAsia="方正仿宋简体" w:cs="宋体"/>
          <w:szCs w:val="32"/>
        </w:rPr>
        <w:t>2024</w:t>
      </w:r>
      <w:r>
        <w:rPr>
          <w:rFonts w:hint="eastAsia" w:ascii="方正仿宋简体" w:hAnsi="仿宋" w:eastAsia="方正仿宋简体" w:cs="宋体"/>
          <w:szCs w:val="32"/>
        </w:rPr>
        <w:t>年，</w:t>
      </w:r>
      <w:r>
        <w:rPr>
          <w:rFonts w:hint="eastAsia" w:ascii="方正仿宋简体" w:hAnsi="仿宋" w:eastAsia="方正仿宋简体"/>
          <w:szCs w:val="32"/>
        </w:rPr>
        <w:t>完成治理面积</w:t>
      </w:r>
      <w:r>
        <w:rPr>
          <w:rFonts w:ascii="方正仿宋简体" w:hAnsi="仿宋" w:eastAsia="方正仿宋简体"/>
          <w:szCs w:val="32"/>
        </w:rPr>
        <w:t>14189.4</w:t>
      </w:r>
      <w:r>
        <w:rPr>
          <w:rFonts w:hint="eastAsia" w:ascii="方正仿宋简体" w:hAnsi="仿宋" w:eastAsia="方正仿宋简体" w:cs="宋体"/>
          <w:szCs w:val="32"/>
        </w:rPr>
        <w:t>亩，其中，</w:t>
      </w:r>
      <w:r>
        <w:rPr>
          <w:rFonts w:hint="eastAsia" w:ascii="方正仿宋简体" w:hAnsi="仿宋" w:eastAsia="方正仿宋简体"/>
          <w:szCs w:val="32"/>
        </w:rPr>
        <w:t>历史遗留废弃矿山治理面积</w:t>
      </w:r>
      <w:r>
        <w:rPr>
          <w:rFonts w:ascii="方正仿宋简体" w:hAnsi="仿宋" w:eastAsia="方正仿宋简体"/>
          <w:szCs w:val="32"/>
        </w:rPr>
        <w:t>13952.8</w:t>
      </w:r>
      <w:r>
        <w:rPr>
          <w:rFonts w:hint="eastAsia" w:ascii="方正仿宋简体" w:hAnsi="仿宋" w:eastAsia="方正仿宋简体" w:cs="宋体"/>
          <w:szCs w:val="32"/>
        </w:rPr>
        <w:t>亩，有责任主体废弃矿山</w:t>
      </w:r>
      <w:r>
        <w:rPr>
          <w:rFonts w:hint="eastAsia" w:ascii="方正仿宋简体" w:hAnsi="仿宋" w:eastAsia="方正仿宋简体"/>
          <w:szCs w:val="32"/>
        </w:rPr>
        <w:t>治理面积</w:t>
      </w:r>
      <w:r>
        <w:rPr>
          <w:rFonts w:ascii="方正仿宋简体" w:hAnsi="仿宋" w:eastAsia="方正仿宋简体"/>
          <w:szCs w:val="32"/>
        </w:rPr>
        <w:t>236.6</w:t>
      </w:r>
      <w:r>
        <w:rPr>
          <w:rFonts w:hint="eastAsia" w:ascii="方正仿宋简体" w:hAnsi="仿宋" w:eastAsia="方正仿宋简体" w:cs="宋体"/>
          <w:szCs w:val="32"/>
        </w:rPr>
        <w:t>亩；</w:t>
      </w:r>
      <w:r>
        <w:rPr>
          <w:rFonts w:ascii="方正仿宋简体" w:hAnsi="仿宋" w:eastAsia="方正仿宋简体" w:cs="宋体"/>
          <w:szCs w:val="32"/>
        </w:rPr>
        <w:t>2025</w:t>
      </w:r>
      <w:r>
        <w:rPr>
          <w:rFonts w:hint="eastAsia" w:ascii="方正仿宋简体" w:hAnsi="仿宋" w:eastAsia="方正仿宋简体" w:cs="宋体"/>
          <w:szCs w:val="32"/>
        </w:rPr>
        <w:t>年，</w:t>
      </w:r>
      <w:r>
        <w:rPr>
          <w:rFonts w:hint="eastAsia" w:ascii="方正仿宋简体" w:hAnsi="仿宋" w:eastAsia="方正仿宋简体"/>
          <w:szCs w:val="32"/>
        </w:rPr>
        <w:t>完成治理面积</w:t>
      </w:r>
      <w:r>
        <w:rPr>
          <w:rFonts w:ascii="方正仿宋简体" w:hAnsi="仿宋" w:eastAsia="方正仿宋简体" w:cs="宋体"/>
          <w:kern w:val="0"/>
          <w:szCs w:val="32"/>
        </w:rPr>
        <w:t>4437.4</w:t>
      </w:r>
      <w:r>
        <w:rPr>
          <w:rFonts w:hint="eastAsia" w:ascii="方正仿宋简体" w:hAnsi="仿宋" w:eastAsia="方正仿宋简体" w:cs="宋体"/>
          <w:szCs w:val="32"/>
        </w:rPr>
        <w:t>亩，其中，</w:t>
      </w:r>
      <w:r>
        <w:rPr>
          <w:rFonts w:hint="eastAsia" w:ascii="方正仿宋简体" w:hAnsi="仿宋" w:eastAsia="方正仿宋简体"/>
          <w:szCs w:val="32"/>
        </w:rPr>
        <w:t>历史遗留废弃矿山治理面积</w:t>
      </w:r>
      <w:r>
        <w:rPr>
          <w:rFonts w:ascii="方正仿宋简体" w:hAnsi="仿宋" w:eastAsia="方正仿宋简体"/>
          <w:szCs w:val="32"/>
        </w:rPr>
        <w:t>4333.1</w:t>
      </w:r>
      <w:r>
        <w:rPr>
          <w:rFonts w:hint="eastAsia" w:ascii="方正仿宋简体" w:hAnsi="仿宋" w:eastAsia="方正仿宋简体" w:cs="宋体"/>
          <w:szCs w:val="32"/>
        </w:rPr>
        <w:t>亩，有责任主体废弃矿山</w:t>
      </w:r>
      <w:r>
        <w:rPr>
          <w:rFonts w:hint="eastAsia" w:ascii="方正仿宋简体" w:hAnsi="仿宋" w:eastAsia="方正仿宋简体"/>
          <w:szCs w:val="32"/>
        </w:rPr>
        <w:t>治理面积</w:t>
      </w:r>
      <w:r>
        <w:rPr>
          <w:rFonts w:ascii="方正仿宋简体" w:hAnsi="仿宋" w:eastAsia="方正仿宋简体"/>
          <w:szCs w:val="32"/>
        </w:rPr>
        <w:t>104.3</w:t>
      </w:r>
      <w:r>
        <w:rPr>
          <w:rFonts w:hint="eastAsia" w:ascii="方正仿宋简体" w:hAnsi="仿宋" w:eastAsia="方正仿宋简体" w:cs="宋体"/>
          <w:szCs w:val="32"/>
        </w:rPr>
        <w:t>亩。</w:t>
      </w:r>
    </w:p>
    <w:p>
      <w:pPr>
        <w:spacing w:line="600" w:lineRule="exact"/>
        <w:ind w:firstLine="640" w:firstLineChars="200"/>
        <w:rPr>
          <w:rFonts w:ascii="方正仿宋简体" w:hAnsi="仿宋" w:eastAsia="方正仿宋简体" w:cs="仿宋_GB2312"/>
          <w:szCs w:val="32"/>
        </w:rPr>
      </w:pPr>
      <w:r>
        <w:rPr>
          <w:rFonts w:hint="eastAsia" w:ascii="方正仿宋简体" w:hAnsi="仿宋" w:eastAsia="方正仿宋简体"/>
          <w:szCs w:val="32"/>
        </w:rPr>
        <w:t>在历史遗留废弃矿山治理图斑中，</w:t>
      </w:r>
      <w:r>
        <w:rPr>
          <w:rFonts w:hint="eastAsia" w:ascii="方正仿宋简体" w:hAnsi="仿宋" w:eastAsia="方正仿宋简体" w:cs="仿宋_GB2312"/>
          <w:szCs w:val="32"/>
        </w:rPr>
        <w:t>西露天矿图斑</w:t>
      </w:r>
      <w:r>
        <w:rPr>
          <w:rFonts w:ascii="方正仿宋简体" w:hAnsi="仿宋" w:eastAsia="方正仿宋简体" w:cs="仿宋_GB2312"/>
          <w:szCs w:val="32"/>
        </w:rPr>
        <w:t>1</w:t>
      </w:r>
      <w:r>
        <w:rPr>
          <w:rFonts w:hint="eastAsia" w:ascii="方正仿宋简体" w:hAnsi="仿宋" w:eastAsia="方正仿宋简体" w:cs="仿宋_GB2312"/>
          <w:szCs w:val="32"/>
        </w:rPr>
        <w:t>个，面积为</w:t>
      </w:r>
      <w:r>
        <w:rPr>
          <w:rFonts w:ascii="方正仿宋简体" w:hAnsi="仿宋" w:eastAsia="方正仿宋简体" w:cs="宋体"/>
          <w:szCs w:val="32"/>
        </w:rPr>
        <w:t>16289.0</w:t>
      </w:r>
      <w:r>
        <w:rPr>
          <w:rFonts w:hint="eastAsia" w:ascii="方正仿宋简体" w:hAnsi="仿宋" w:eastAsia="方正仿宋简体" w:cs="宋体"/>
          <w:szCs w:val="32"/>
        </w:rPr>
        <w:t>亩（</w:t>
      </w:r>
      <w:r>
        <w:rPr>
          <w:rFonts w:ascii="方正仿宋简体" w:hAnsi="仿宋" w:eastAsia="方正仿宋简体" w:cs="仿宋_GB2312"/>
          <w:szCs w:val="32"/>
        </w:rPr>
        <w:t>10.86</w:t>
      </w:r>
      <w:r>
        <w:rPr>
          <w:rFonts w:hint="eastAsia" w:ascii="方正仿宋简体" w:hAnsi="仿宋" w:eastAsia="方正仿宋简体" w:cs="仿宋_GB2312"/>
          <w:szCs w:val="32"/>
        </w:rPr>
        <w:t>平方公里</w:t>
      </w:r>
      <w:r>
        <w:rPr>
          <w:rFonts w:hint="eastAsia" w:ascii="方正仿宋简体" w:hAnsi="仿宋" w:eastAsia="方正仿宋简体" w:cs="宋体"/>
          <w:szCs w:val="32"/>
        </w:rPr>
        <w:t>），</w:t>
      </w:r>
      <w:r>
        <w:rPr>
          <w:rFonts w:hint="eastAsia" w:ascii="方正仿宋简体" w:hAnsi="仿宋" w:eastAsia="方正仿宋简体" w:cs="仿宋_GB2312"/>
          <w:szCs w:val="32"/>
        </w:rPr>
        <w:t>截至</w:t>
      </w:r>
      <w:r>
        <w:rPr>
          <w:rFonts w:ascii="方正仿宋简体" w:hAnsi="仿宋" w:eastAsia="方正仿宋简体" w:cs="仿宋_GB2312"/>
          <w:szCs w:val="32"/>
        </w:rPr>
        <w:t>2022</w:t>
      </w:r>
      <w:r>
        <w:rPr>
          <w:rFonts w:hint="eastAsia" w:ascii="方正仿宋简体" w:hAnsi="仿宋" w:eastAsia="方正仿宋简体" w:cs="仿宋_GB2312"/>
          <w:szCs w:val="32"/>
        </w:rPr>
        <w:t>年</w:t>
      </w:r>
      <w:r>
        <w:rPr>
          <w:rFonts w:hint="eastAsia" w:ascii="方正仿宋简体" w:hAnsi="仿宋" w:eastAsia="方正仿宋简体" w:cs="仿宋_GB2312"/>
          <w:bCs/>
          <w:szCs w:val="32"/>
        </w:rPr>
        <w:t>已完成复绿区域</w:t>
      </w:r>
      <w:r>
        <w:rPr>
          <w:rFonts w:hint="eastAsia" w:ascii="方正仿宋简体" w:hAnsi="仿宋" w:eastAsia="方正仿宋简体" w:cs="仿宋_GB2312"/>
          <w:szCs w:val="32"/>
        </w:rPr>
        <w:t>面积</w:t>
      </w:r>
      <w:r>
        <w:rPr>
          <w:rFonts w:ascii="方正仿宋简体" w:hAnsi="仿宋" w:eastAsia="方正仿宋简体" w:cs="仿宋_GB2312"/>
          <w:szCs w:val="32"/>
        </w:rPr>
        <w:t>5505</w:t>
      </w:r>
      <w:r>
        <w:rPr>
          <w:rFonts w:hint="eastAsia" w:ascii="方正仿宋简体" w:hAnsi="仿宋" w:eastAsia="方正仿宋简体" w:cs="仿宋_GB2312"/>
          <w:szCs w:val="32"/>
        </w:rPr>
        <w:t>亩，计划未来</w:t>
      </w:r>
      <w:r>
        <w:rPr>
          <w:rFonts w:hint="eastAsia" w:ascii="方正仿宋简体" w:hAnsi="仿宋" w:eastAsia="方正仿宋简体" w:cs="仿宋_GB2312"/>
          <w:bCs/>
          <w:szCs w:val="32"/>
        </w:rPr>
        <w:t>两年复绿区域</w:t>
      </w:r>
      <w:r>
        <w:rPr>
          <w:rFonts w:hint="eastAsia" w:ascii="方正仿宋简体" w:hAnsi="仿宋" w:eastAsia="方正仿宋简体" w:cs="仿宋_GB2312"/>
          <w:szCs w:val="32"/>
        </w:rPr>
        <w:t>面积</w:t>
      </w:r>
      <w:r>
        <w:rPr>
          <w:rFonts w:ascii="方正仿宋简体" w:hAnsi="仿宋" w:eastAsia="方正仿宋简体" w:cs="仿宋_GB2312"/>
          <w:szCs w:val="32"/>
        </w:rPr>
        <w:t>6735</w:t>
      </w:r>
      <w:r>
        <w:rPr>
          <w:rFonts w:hint="eastAsia" w:ascii="方正仿宋简体" w:hAnsi="仿宋" w:eastAsia="方正仿宋简体" w:cs="仿宋_GB2312"/>
          <w:szCs w:val="32"/>
        </w:rPr>
        <w:t>亩，其中：</w:t>
      </w:r>
      <w:r>
        <w:rPr>
          <w:rFonts w:ascii="方正仿宋简体" w:hAnsi="仿宋" w:eastAsia="方正仿宋简体" w:cs="仿宋_GB2312"/>
          <w:szCs w:val="32"/>
        </w:rPr>
        <w:t>2023</w:t>
      </w:r>
      <w:r>
        <w:rPr>
          <w:rFonts w:hint="eastAsia" w:ascii="方正仿宋简体" w:hAnsi="仿宋" w:eastAsia="方正仿宋简体" w:cs="仿宋_GB2312"/>
          <w:szCs w:val="32"/>
        </w:rPr>
        <w:t>年计划完成</w:t>
      </w:r>
      <w:r>
        <w:rPr>
          <w:rFonts w:ascii="方正仿宋简体" w:hAnsi="仿宋" w:eastAsia="方正仿宋简体" w:cs="仿宋_GB2312"/>
          <w:szCs w:val="32"/>
        </w:rPr>
        <w:t>4875</w:t>
      </w:r>
      <w:r>
        <w:rPr>
          <w:rFonts w:hint="eastAsia" w:ascii="方正仿宋简体" w:hAnsi="仿宋" w:eastAsia="方正仿宋简体" w:cs="仿宋_GB2312"/>
          <w:szCs w:val="32"/>
        </w:rPr>
        <w:t>亩；</w:t>
      </w:r>
      <w:r>
        <w:rPr>
          <w:rFonts w:ascii="方正仿宋简体" w:hAnsi="仿宋" w:eastAsia="方正仿宋简体" w:cs="仿宋_GB2312"/>
          <w:szCs w:val="32"/>
        </w:rPr>
        <w:t>2024</w:t>
      </w:r>
      <w:r>
        <w:rPr>
          <w:rFonts w:hint="eastAsia" w:ascii="方正仿宋简体" w:hAnsi="仿宋" w:eastAsia="方正仿宋简体" w:cs="仿宋_GB2312"/>
          <w:szCs w:val="32"/>
        </w:rPr>
        <w:t>年计划完成</w:t>
      </w:r>
      <w:r>
        <w:rPr>
          <w:rFonts w:ascii="方正仿宋简体" w:hAnsi="仿宋" w:eastAsia="方正仿宋简体" w:cs="仿宋_GB2312"/>
          <w:szCs w:val="32"/>
        </w:rPr>
        <w:t>1860</w:t>
      </w:r>
      <w:r>
        <w:rPr>
          <w:rFonts w:hint="eastAsia" w:ascii="方正仿宋简体" w:hAnsi="仿宋" w:eastAsia="方正仿宋简体" w:cs="仿宋_GB2312"/>
          <w:szCs w:val="32"/>
        </w:rPr>
        <w:t>亩；其余</w:t>
      </w:r>
      <w:r>
        <w:rPr>
          <w:rFonts w:ascii="方正仿宋简体" w:hAnsi="仿宋" w:eastAsia="方正仿宋简体" w:cs="仿宋_GB2312"/>
          <w:szCs w:val="32"/>
        </w:rPr>
        <w:t>4049</w:t>
      </w:r>
      <w:r>
        <w:rPr>
          <w:rFonts w:hint="eastAsia" w:ascii="方正仿宋简体" w:hAnsi="仿宋" w:eastAsia="方正仿宋简体" w:cs="仿宋_GB2312"/>
          <w:szCs w:val="32"/>
        </w:rPr>
        <w:t>亩为</w:t>
      </w:r>
      <w:r>
        <w:rPr>
          <w:rFonts w:hint="eastAsia" w:ascii="方正仿宋简体" w:hAnsi="仿宋" w:eastAsia="方正仿宋简体" w:cs="仿宋_GB2312"/>
          <w:bCs/>
          <w:szCs w:val="32"/>
        </w:rPr>
        <w:t>灾害治理区域</w:t>
      </w:r>
      <w:r>
        <w:rPr>
          <w:rFonts w:hint="eastAsia" w:ascii="方正仿宋简体" w:hAnsi="仿宋" w:eastAsia="方正仿宋简体" w:cs="仿宋_GB2312"/>
          <w:szCs w:val="32"/>
        </w:rPr>
        <w:t>，位于北帮</w:t>
      </w:r>
      <w:r>
        <w:rPr>
          <w:rFonts w:ascii="方正仿宋简体" w:hAnsi="仿宋" w:eastAsia="方正仿宋简体" w:cs="仿宋_GB2312"/>
          <w:szCs w:val="32"/>
        </w:rPr>
        <w:t>-40m</w:t>
      </w:r>
      <w:r>
        <w:rPr>
          <w:rFonts w:hint="eastAsia" w:ascii="方正仿宋简体" w:hAnsi="仿宋" w:eastAsia="方正仿宋简体" w:cs="仿宋_GB2312"/>
          <w:szCs w:val="32"/>
        </w:rPr>
        <w:t>以下，东、西、南帮</w:t>
      </w:r>
      <w:r>
        <w:rPr>
          <w:rFonts w:ascii="方正仿宋简体" w:hAnsi="仿宋" w:eastAsia="方正仿宋简体" w:cs="仿宋_GB2312"/>
          <w:szCs w:val="32"/>
        </w:rPr>
        <w:t>-150m</w:t>
      </w:r>
      <w:r>
        <w:rPr>
          <w:rFonts w:hint="eastAsia" w:ascii="方正仿宋简体" w:hAnsi="仿宋" w:eastAsia="方正仿宋简体" w:cs="仿宋_GB2312"/>
          <w:szCs w:val="32"/>
        </w:rPr>
        <w:t>以下，依据西露天矿综合治理与整合利用可研报告，该区域将持续开展回填压脚、削坡减载、治理火区、截排涌水、地形整理等治理措施，三年行动计划之后逐步实现复垦复绿，为后续项目实施奠定空间和安全基础。</w:t>
      </w:r>
    </w:p>
    <w:p>
      <w:pPr>
        <w:spacing w:line="600" w:lineRule="exact"/>
        <w:ind w:firstLine="640" w:firstLineChars="200"/>
        <w:rPr>
          <w:rFonts w:ascii="方正仿宋简体" w:eastAsia="方正仿宋简体"/>
          <w:szCs w:val="32"/>
        </w:rPr>
      </w:pPr>
      <w:r>
        <w:rPr>
          <w:rFonts w:hint="eastAsia" w:ascii="方正仿宋简体" w:hAnsi="仿宋" w:eastAsia="方正仿宋简体" w:cs="仿宋_GB2312"/>
          <w:szCs w:val="32"/>
        </w:rPr>
        <w:t>除西露天矿外，其他</w:t>
      </w:r>
      <w:r>
        <w:rPr>
          <w:rFonts w:hint="eastAsia" w:ascii="方正仿宋简体" w:hAnsi="仿宋" w:eastAsia="方正仿宋简体"/>
          <w:szCs w:val="32"/>
        </w:rPr>
        <w:t>废弃矿山图斑</w:t>
      </w:r>
      <w:r>
        <w:rPr>
          <w:rFonts w:ascii="方正仿宋简体" w:hAnsi="仿宋" w:eastAsia="方正仿宋简体"/>
          <w:szCs w:val="32"/>
        </w:rPr>
        <w:t>495</w:t>
      </w:r>
      <w:r>
        <w:rPr>
          <w:rFonts w:hint="eastAsia" w:ascii="方正仿宋简体" w:hAnsi="仿宋" w:eastAsia="方正仿宋简体"/>
          <w:szCs w:val="32"/>
        </w:rPr>
        <w:t>个，</w:t>
      </w:r>
      <w:r>
        <w:rPr>
          <w:rFonts w:hint="eastAsia" w:ascii="方正仿宋简体" w:hAnsi="仿宋" w:eastAsia="方正仿宋简体" w:cs="仿宋"/>
          <w:kern w:val="0"/>
          <w:szCs w:val="32"/>
        </w:rPr>
        <w:t>面积</w:t>
      </w:r>
      <w:r>
        <w:rPr>
          <w:rFonts w:ascii="方正仿宋简体" w:hAnsi="仿宋" w:eastAsia="方正仿宋简体" w:cs="仿宋"/>
          <w:kern w:val="0"/>
          <w:szCs w:val="32"/>
        </w:rPr>
        <w:t>13555.6</w:t>
      </w:r>
      <w:r>
        <w:rPr>
          <w:rFonts w:hint="eastAsia" w:ascii="方正仿宋简体" w:hAnsi="仿宋" w:eastAsia="方正仿宋简体" w:cs="仿宋"/>
          <w:kern w:val="0"/>
          <w:szCs w:val="32"/>
        </w:rPr>
        <w:t>亩，其中，</w:t>
      </w:r>
      <w:r>
        <w:rPr>
          <w:rFonts w:ascii="方正仿宋简体" w:hAnsi="仿宋" w:eastAsia="方正仿宋简体" w:cs="仿宋"/>
          <w:kern w:val="0"/>
          <w:szCs w:val="32"/>
        </w:rPr>
        <w:t>2023</w:t>
      </w:r>
      <w:r>
        <w:rPr>
          <w:rFonts w:hint="eastAsia" w:ascii="方正仿宋简体" w:hAnsi="仿宋" w:eastAsia="方正仿宋简体" w:cs="仿宋"/>
          <w:kern w:val="0"/>
          <w:szCs w:val="32"/>
        </w:rPr>
        <w:t>年完成治理面积</w:t>
      </w:r>
      <w:r>
        <w:rPr>
          <w:rFonts w:ascii="方正仿宋简体" w:hAnsi="仿宋" w:eastAsia="方正仿宋简体" w:cs="仿宋"/>
          <w:kern w:val="0"/>
          <w:szCs w:val="32"/>
        </w:rPr>
        <w:t>6342.8</w:t>
      </w:r>
      <w:r>
        <w:rPr>
          <w:rFonts w:hint="eastAsia" w:ascii="方正仿宋简体" w:hAnsi="仿宋" w:eastAsia="方正仿宋简体" w:cs="仿宋"/>
          <w:kern w:val="0"/>
          <w:szCs w:val="32"/>
        </w:rPr>
        <w:t>亩；</w:t>
      </w:r>
      <w:r>
        <w:rPr>
          <w:rFonts w:ascii="方正仿宋简体" w:hAnsi="仿宋" w:eastAsia="方正仿宋简体" w:cs="仿宋"/>
          <w:kern w:val="0"/>
          <w:szCs w:val="32"/>
        </w:rPr>
        <w:t>2024</w:t>
      </w:r>
      <w:r>
        <w:rPr>
          <w:rFonts w:hint="eastAsia" w:ascii="方正仿宋简体" w:hAnsi="仿宋" w:eastAsia="方正仿宋简体" w:cs="仿宋"/>
          <w:kern w:val="0"/>
          <w:szCs w:val="32"/>
        </w:rPr>
        <w:t>年完成治理面积</w:t>
      </w:r>
      <w:r>
        <w:rPr>
          <w:rFonts w:ascii="方正仿宋简体" w:hAnsi="仿宋" w:eastAsia="方正仿宋简体" w:cs="仿宋"/>
          <w:kern w:val="0"/>
          <w:szCs w:val="32"/>
        </w:rPr>
        <w:t>2775.4</w:t>
      </w:r>
      <w:r>
        <w:rPr>
          <w:rFonts w:hint="eastAsia" w:ascii="方正仿宋简体" w:hAnsi="仿宋" w:eastAsia="方正仿宋简体" w:cs="仿宋"/>
          <w:kern w:val="0"/>
          <w:szCs w:val="32"/>
        </w:rPr>
        <w:t>亩；</w:t>
      </w:r>
      <w:r>
        <w:rPr>
          <w:rFonts w:ascii="方正仿宋简体" w:hAnsi="仿宋" w:eastAsia="方正仿宋简体" w:cs="仿宋"/>
          <w:kern w:val="0"/>
          <w:szCs w:val="32"/>
        </w:rPr>
        <w:t>2025</w:t>
      </w:r>
      <w:r>
        <w:rPr>
          <w:rFonts w:hint="eastAsia" w:ascii="方正仿宋简体" w:hAnsi="仿宋" w:eastAsia="方正仿宋简体" w:cs="仿宋"/>
          <w:kern w:val="0"/>
          <w:szCs w:val="32"/>
        </w:rPr>
        <w:t>年完成治理</w:t>
      </w:r>
      <w:r>
        <w:rPr>
          <w:rFonts w:ascii="方正仿宋简体" w:hAnsi="仿宋" w:eastAsia="方正仿宋简体" w:cs="仿宋"/>
          <w:kern w:val="0"/>
          <w:szCs w:val="32"/>
        </w:rPr>
        <w:t>4437.4</w:t>
      </w:r>
      <w:r>
        <w:rPr>
          <w:rFonts w:hint="eastAsia" w:ascii="方正仿宋简体" w:hAnsi="仿宋" w:eastAsia="方正仿宋简体" w:cs="仿宋"/>
          <w:kern w:val="0"/>
          <w:szCs w:val="32"/>
        </w:rPr>
        <w:t>亩。</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通过实施三年行动计划，到</w:t>
      </w:r>
      <w:r>
        <w:rPr>
          <w:rFonts w:ascii="方正仿宋简体" w:hAnsi="仿宋" w:eastAsia="方正仿宋简体"/>
          <w:sz w:val="32"/>
          <w:szCs w:val="32"/>
        </w:rPr>
        <w:t>2025</w:t>
      </w:r>
      <w:r>
        <w:rPr>
          <w:rFonts w:hint="eastAsia" w:ascii="方正仿宋简体" w:hAnsi="仿宋" w:eastAsia="方正仿宋简体"/>
          <w:sz w:val="32"/>
          <w:szCs w:val="32"/>
        </w:rPr>
        <w:t>年，基本完成全市域内废弃矿山复绿任务，有效解决废弃矿山生态破坏问题，矿区周边人居环境明显改善，废弃土地综合利用价值明显提升，区域生态系统服务功能和环境质量逐步恢复。</w:t>
      </w:r>
    </w:p>
    <w:p>
      <w:pPr>
        <w:spacing w:line="600" w:lineRule="exact"/>
        <w:ind w:firstLine="640" w:firstLineChars="200"/>
        <w:jc w:val="left"/>
        <w:rPr>
          <w:rFonts w:ascii="黑体" w:hAnsi="黑体" w:eastAsia="黑体"/>
          <w:bCs/>
          <w:szCs w:val="32"/>
        </w:rPr>
      </w:pPr>
      <w:r>
        <w:rPr>
          <w:rFonts w:hint="eastAsia" w:ascii="黑体" w:hAnsi="黑体" w:eastAsia="黑体"/>
          <w:bCs/>
          <w:szCs w:val="32"/>
        </w:rPr>
        <w:t>三、资金匡算</w:t>
      </w:r>
    </w:p>
    <w:p>
      <w:pPr>
        <w:widowControl/>
        <w:spacing w:line="600" w:lineRule="exact"/>
        <w:ind w:firstLine="640" w:firstLineChars="200"/>
        <w:jc w:val="left"/>
        <w:rPr>
          <w:rFonts w:ascii="方正仿宋简体" w:eastAsia="方正仿宋简体"/>
          <w:szCs w:val="32"/>
        </w:rPr>
      </w:pPr>
      <w:r>
        <w:rPr>
          <w:rFonts w:hint="eastAsia" w:ascii="方正仿宋简体" w:hAnsi="仿宋" w:eastAsia="方正仿宋简体" w:cs="仿宋"/>
          <w:kern w:val="0"/>
          <w:szCs w:val="32"/>
        </w:rPr>
        <w:t>本次废弃矿山复绿工作中历史遗留矿山类项目资金主要来源于中央财政资金、省财政补助资金和市、县区财政配套资金和企业自筹资金。</w:t>
      </w:r>
    </w:p>
    <w:p>
      <w:pPr>
        <w:pStyle w:val="17"/>
        <w:spacing w:line="600" w:lineRule="exact"/>
        <w:ind w:firstLine="31680"/>
        <w:rPr>
          <w:rFonts w:ascii="方正仿宋简体" w:hAnsi="仿宋" w:eastAsia="方正仿宋简体" w:cs="宋体"/>
          <w:sz w:val="32"/>
          <w:szCs w:val="32"/>
        </w:rPr>
      </w:pPr>
      <w:r>
        <w:rPr>
          <w:rFonts w:ascii="方正仿宋简体" w:hAnsi="仿宋" w:eastAsia="方正仿宋简体"/>
          <w:sz w:val="32"/>
          <w:szCs w:val="32"/>
        </w:rPr>
        <w:t>2023-2025</w:t>
      </w:r>
      <w:r>
        <w:rPr>
          <w:rFonts w:hint="eastAsia" w:ascii="方正仿宋简体" w:hAnsi="仿宋" w:eastAsia="方正仿宋简体"/>
          <w:sz w:val="32"/>
          <w:szCs w:val="32"/>
        </w:rPr>
        <w:t>年，全市力争完成复绿废弃矿山图斑</w:t>
      </w:r>
      <w:r>
        <w:rPr>
          <w:rFonts w:ascii="方正仿宋简体" w:hAnsi="仿宋" w:eastAsia="方正仿宋简体"/>
          <w:sz w:val="32"/>
          <w:szCs w:val="32"/>
        </w:rPr>
        <w:t>496</w:t>
      </w:r>
      <w:r>
        <w:rPr>
          <w:rFonts w:hint="eastAsia" w:ascii="方正仿宋简体" w:hAnsi="仿宋" w:eastAsia="方正仿宋简体"/>
          <w:sz w:val="32"/>
          <w:szCs w:val="32"/>
        </w:rPr>
        <w:t>个，面积</w:t>
      </w:r>
      <w:r>
        <w:rPr>
          <w:rFonts w:ascii="方正仿宋简体" w:hAnsi="仿宋" w:eastAsia="方正仿宋简体" w:cs="宋体"/>
          <w:sz w:val="32"/>
          <w:szCs w:val="32"/>
        </w:rPr>
        <w:t>29844.6</w:t>
      </w:r>
      <w:r>
        <w:rPr>
          <w:rFonts w:hint="eastAsia" w:ascii="方正仿宋简体" w:hAnsi="仿宋" w:eastAsia="方正仿宋简体"/>
          <w:sz w:val="32"/>
          <w:szCs w:val="32"/>
        </w:rPr>
        <w:t>亩，投入资金</w:t>
      </w:r>
      <w:r>
        <w:rPr>
          <w:rFonts w:ascii="方正仿宋简体" w:hAnsi="仿宋" w:eastAsia="方正仿宋简体"/>
          <w:sz w:val="32"/>
          <w:szCs w:val="32"/>
        </w:rPr>
        <w:t>58288.9</w:t>
      </w:r>
      <w:r>
        <w:rPr>
          <w:rFonts w:hint="eastAsia" w:ascii="方正仿宋简体" w:hAnsi="仿宋" w:eastAsia="方正仿宋简体"/>
          <w:sz w:val="32"/>
          <w:szCs w:val="32"/>
        </w:rPr>
        <w:t>万元，其中，完成历史遗留废弃矿山治理图斑</w:t>
      </w:r>
      <w:r>
        <w:rPr>
          <w:rFonts w:ascii="方正仿宋简体" w:hAnsi="仿宋" w:eastAsia="方正仿宋简体"/>
          <w:sz w:val="32"/>
          <w:szCs w:val="32"/>
        </w:rPr>
        <w:t>486</w:t>
      </w:r>
      <w:r>
        <w:rPr>
          <w:rFonts w:hint="eastAsia" w:ascii="方正仿宋简体" w:hAnsi="仿宋" w:eastAsia="方正仿宋简体"/>
          <w:sz w:val="32"/>
          <w:szCs w:val="32"/>
        </w:rPr>
        <w:t>个，面积</w:t>
      </w:r>
      <w:r>
        <w:rPr>
          <w:rFonts w:ascii="方正仿宋简体" w:hAnsi="仿宋" w:eastAsia="方正仿宋简体" w:cs="宋体"/>
          <w:sz w:val="32"/>
          <w:szCs w:val="32"/>
        </w:rPr>
        <w:t>29453.2</w:t>
      </w:r>
      <w:r>
        <w:rPr>
          <w:rFonts w:hint="eastAsia" w:ascii="方正仿宋简体" w:hAnsi="仿宋" w:eastAsia="方正仿宋简体" w:cs="宋体"/>
          <w:sz w:val="32"/>
          <w:szCs w:val="32"/>
        </w:rPr>
        <w:t>亩</w:t>
      </w:r>
      <w:r>
        <w:rPr>
          <w:rFonts w:hint="eastAsia" w:ascii="方正仿宋简体" w:hAnsi="仿宋" w:eastAsia="方正仿宋简体"/>
          <w:sz w:val="32"/>
          <w:szCs w:val="32"/>
        </w:rPr>
        <w:t>，投入资金</w:t>
      </w:r>
      <w:r>
        <w:rPr>
          <w:rFonts w:ascii="方正仿宋简体" w:hAnsi="仿宋" w:eastAsia="方正仿宋简体"/>
          <w:sz w:val="32"/>
          <w:szCs w:val="32"/>
        </w:rPr>
        <w:t>58164.9</w:t>
      </w:r>
      <w:r>
        <w:rPr>
          <w:rFonts w:hint="eastAsia" w:ascii="方正仿宋简体" w:hAnsi="仿宋" w:eastAsia="方正仿宋简体"/>
          <w:sz w:val="32"/>
          <w:szCs w:val="32"/>
        </w:rPr>
        <w:t>万元，资金来源为申请中央财政资金</w:t>
      </w:r>
      <w:r>
        <w:rPr>
          <w:rFonts w:ascii="方正仿宋简体" w:hAnsi="仿宋" w:eastAsia="方正仿宋简体"/>
          <w:sz w:val="32"/>
          <w:szCs w:val="32"/>
        </w:rPr>
        <w:t>10769</w:t>
      </w:r>
      <w:r>
        <w:rPr>
          <w:rFonts w:hint="eastAsia" w:ascii="方正仿宋简体" w:hAnsi="仿宋" w:eastAsia="方正仿宋简体"/>
          <w:sz w:val="32"/>
          <w:szCs w:val="32"/>
        </w:rPr>
        <w:t>万元，省财政资金</w:t>
      </w:r>
      <w:r>
        <w:rPr>
          <w:rFonts w:ascii="方正仿宋简体" w:hAnsi="仿宋" w:eastAsia="方正仿宋简体"/>
          <w:sz w:val="32"/>
          <w:szCs w:val="32"/>
        </w:rPr>
        <w:t>7047</w:t>
      </w:r>
      <w:r>
        <w:rPr>
          <w:rFonts w:hint="eastAsia" w:ascii="方正仿宋简体" w:hAnsi="仿宋" w:eastAsia="方正仿宋简体"/>
          <w:sz w:val="32"/>
          <w:szCs w:val="32"/>
        </w:rPr>
        <w:t>万元，地方财政配套资金</w:t>
      </w:r>
      <w:r>
        <w:rPr>
          <w:rFonts w:ascii="方正仿宋简体" w:hAnsi="仿宋" w:eastAsia="方正仿宋简体"/>
          <w:sz w:val="32"/>
          <w:szCs w:val="32"/>
        </w:rPr>
        <w:t>74.9</w:t>
      </w:r>
      <w:r>
        <w:rPr>
          <w:rFonts w:hint="eastAsia" w:ascii="方正仿宋简体" w:hAnsi="仿宋" w:eastAsia="方正仿宋简体"/>
          <w:sz w:val="32"/>
          <w:szCs w:val="32"/>
        </w:rPr>
        <w:t>万元，企业自筹资金</w:t>
      </w:r>
      <w:r>
        <w:rPr>
          <w:rFonts w:ascii="方正仿宋简体" w:hAnsi="仿宋" w:eastAsia="方正仿宋简体"/>
          <w:sz w:val="32"/>
          <w:szCs w:val="32"/>
        </w:rPr>
        <w:t>40274</w:t>
      </w:r>
      <w:r>
        <w:rPr>
          <w:rFonts w:hint="eastAsia" w:ascii="方正仿宋简体" w:hAnsi="仿宋" w:eastAsia="方正仿宋简体"/>
          <w:sz w:val="32"/>
          <w:szCs w:val="32"/>
        </w:rPr>
        <w:t>万元</w:t>
      </w:r>
      <w:r>
        <w:rPr>
          <w:rFonts w:hint="eastAsia" w:ascii="方正仿宋简体" w:hAnsi="仿宋" w:eastAsia="方正仿宋简体" w:cs="宋体"/>
          <w:sz w:val="32"/>
          <w:szCs w:val="32"/>
        </w:rPr>
        <w:t>；有责任主体未治理废弃矿山图斑</w:t>
      </w:r>
      <w:r>
        <w:rPr>
          <w:rFonts w:ascii="方正仿宋简体" w:hAnsi="仿宋" w:eastAsia="方正仿宋简体" w:cs="宋体"/>
          <w:sz w:val="32"/>
          <w:szCs w:val="32"/>
        </w:rPr>
        <w:t>10</w:t>
      </w:r>
      <w:r>
        <w:rPr>
          <w:rFonts w:hint="eastAsia" w:ascii="方正仿宋简体" w:hAnsi="仿宋" w:eastAsia="方正仿宋简体" w:cs="宋体"/>
          <w:sz w:val="32"/>
          <w:szCs w:val="32"/>
        </w:rPr>
        <w:t>个，面积</w:t>
      </w:r>
      <w:r>
        <w:rPr>
          <w:rFonts w:ascii="方正仿宋简体" w:hAnsi="仿宋" w:eastAsia="方正仿宋简体" w:cs="宋体"/>
          <w:sz w:val="32"/>
          <w:szCs w:val="32"/>
        </w:rPr>
        <w:t>391.4</w:t>
      </w:r>
      <w:r>
        <w:rPr>
          <w:rFonts w:hint="eastAsia" w:ascii="方正仿宋简体" w:hAnsi="仿宋" w:eastAsia="方正仿宋简体" w:cs="宋体"/>
          <w:sz w:val="32"/>
          <w:szCs w:val="32"/>
        </w:rPr>
        <w:t>亩</w:t>
      </w:r>
      <w:r>
        <w:rPr>
          <w:rFonts w:hint="eastAsia" w:ascii="方正仿宋简体" w:hAnsi="仿宋" w:eastAsia="方正仿宋简体"/>
          <w:sz w:val="32"/>
          <w:szCs w:val="32"/>
        </w:rPr>
        <w:t>，投入资金</w:t>
      </w:r>
      <w:r>
        <w:rPr>
          <w:rFonts w:ascii="方正仿宋简体" w:hAnsi="仿宋" w:eastAsia="方正仿宋简体"/>
          <w:sz w:val="32"/>
          <w:szCs w:val="32"/>
        </w:rPr>
        <w:t>124</w:t>
      </w:r>
      <w:r>
        <w:rPr>
          <w:rFonts w:hint="eastAsia" w:ascii="方正仿宋简体" w:hAnsi="仿宋" w:eastAsia="方正仿宋简体"/>
          <w:sz w:val="32"/>
          <w:szCs w:val="32"/>
        </w:rPr>
        <w:t>万元，资金来源为企业自筹</w:t>
      </w:r>
      <w:r>
        <w:rPr>
          <w:rFonts w:hint="eastAsia" w:ascii="方正仿宋简体" w:hAnsi="仿宋" w:eastAsia="方正仿宋简体" w:cs="宋体"/>
          <w:sz w:val="32"/>
          <w:szCs w:val="32"/>
        </w:rPr>
        <w:t>。</w:t>
      </w:r>
    </w:p>
    <w:p>
      <w:pPr>
        <w:widowControl/>
        <w:spacing w:line="600" w:lineRule="exact"/>
        <w:ind w:firstLine="640" w:firstLineChars="200"/>
        <w:rPr>
          <w:rFonts w:ascii="方正仿宋简体" w:eastAsia="方正仿宋简体"/>
          <w:szCs w:val="32"/>
        </w:rPr>
      </w:pPr>
      <w:r>
        <w:rPr>
          <w:rFonts w:ascii="方正仿宋简体" w:hAnsi="仿宋" w:eastAsia="方正仿宋简体" w:cs="仿宋"/>
          <w:kern w:val="0"/>
          <w:szCs w:val="32"/>
        </w:rPr>
        <w:t>2023</w:t>
      </w:r>
      <w:r>
        <w:rPr>
          <w:rFonts w:hint="eastAsia" w:ascii="方正仿宋简体" w:hAnsi="仿宋" w:eastAsia="方正仿宋简体" w:cs="仿宋"/>
          <w:kern w:val="0"/>
          <w:szCs w:val="32"/>
        </w:rPr>
        <w:t>年度抚顺市力争复绿废弃矿山图斑</w:t>
      </w:r>
      <w:r>
        <w:rPr>
          <w:rFonts w:ascii="方正仿宋简体" w:hAnsi="仿宋" w:eastAsia="方正仿宋简体" w:cs="仿宋"/>
          <w:kern w:val="0"/>
          <w:szCs w:val="32"/>
        </w:rPr>
        <w:t>319</w:t>
      </w:r>
      <w:r>
        <w:rPr>
          <w:rFonts w:hint="eastAsia" w:ascii="方正仿宋简体" w:hAnsi="仿宋" w:eastAsia="方正仿宋简体" w:cs="仿宋"/>
          <w:kern w:val="0"/>
          <w:szCs w:val="32"/>
        </w:rPr>
        <w:t>个，总面积</w:t>
      </w:r>
      <w:r>
        <w:rPr>
          <w:rFonts w:ascii="方正仿宋简体" w:hAnsi="仿宋" w:eastAsia="方正仿宋简体" w:cs="仿宋"/>
          <w:kern w:val="0"/>
          <w:szCs w:val="32"/>
        </w:rPr>
        <w:t xml:space="preserve"> 11217.8</w:t>
      </w:r>
      <w:r>
        <w:rPr>
          <w:rFonts w:hint="eastAsia" w:ascii="方正仿宋简体" w:hAnsi="仿宋" w:eastAsia="方正仿宋简体" w:cs="仿宋"/>
          <w:kern w:val="0"/>
          <w:szCs w:val="32"/>
        </w:rPr>
        <w:t>亩，总投资估算</w:t>
      </w:r>
      <w:r>
        <w:rPr>
          <w:rFonts w:ascii="方正仿宋简体" w:hAnsi="仿宋" w:eastAsia="方正仿宋简体" w:cs="仿宋"/>
          <w:kern w:val="0"/>
          <w:szCs w:val="32"/>
        </w:rPr>
        <w:t xml:space="preserve"> 51464.5 </w:t>
      </w:r>
      <w:r>
        <w:rPr>
          <w:rFonts w:hint="eastAsia" w:ascii="方正仿宋简体" w:hAnsi="仿宋" w:eastAsia="方正仿宋简体" w:cs="仿宋"/>
          <w:kern w:val="0"/>
          <w:szCs w:val="32"/>
        </w:rPr>
        <w:t>万元。其中历史遗留矿山复绿项目共计</w:t>
      </w:r>
      <w:r>
        <w:rPr>
          <w:rFonts w:ascii="方正仿宋简体" w:hAnsi="仿宋" w:eastAsia="方正仿宋简体" w:cs="仿宋"/>
          <w:kern w:val="0"/>
          <w:szCs w:val="32"/>
        </w:rPr>
        <w:t xml:space="preserve">318 </w:t>
      </w:r>
      <w:r>
        <w:rPr>
          <w:rFonts w:hint="eastAsia" w:ascii="方正仿宋简体" w:hAnsi="仿宋" w:eastAsia="方正仿宋简体" w:cs="仿宋"/>
          <w:kern w:val="0"/>
          <w:szCs w:val="32"/>
        </w:rPr>
        <w:t>处，总面积</w:t>
      </w:r>
      <w:r>
        <w:rPr>
          <w:rFonts w:ascii="方正仿宋简体" w:hAnsi="仿宋" w:eastAsia="方正仿宋简体" w:cs="仿宋"/>
          <w:kern w:val="0"/>
          <w:szCs w:val="32"/>
        </w:rPr>
        <w:t xml:space="preserve"> 11167.3 </w:t>
      </w:r>
      <w:r>
        <w:rPr>
          <w:rFonts w:hint="eastAsia" w:ascii="方正仿宋简体" w:hAnsi="仿宋" w:eastAsia="方正仿宋简体" w:cs="仿宋"/>
          <w:kern w:val="0"/>
          <w:szCs w:val="32"/>
        </w:rPr>
        <w:t>亩，总投资估算</w:t>
      </w:r>
      <w:r>
        <w:rPr>
          <w:rFonts w:ascii="方正仿宋简体" w:hAnsi="仿宋" w:eastAsia="方正仿宋简体" w:cs="仿宋"/>
          <w:kern w:val="0"/>
          <w:szCs w:val="32"/>
        </w:rPr>
        <w:t xml:space="preserve"> 51418.5</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资金来源为申请中央财政资金</w:t>
      </w:r>
      <w:r>
        <w:rPr>
          <w:rFonts w:ascii="方正仿宋简体" w:hAnsi="仿宋" w:eastAsia="方正仿宋简体"/>
          <w:szCs w:val="32"/>
        </w:rPr>
        <w:t>10769</w:t>
      </w:r>
      <w:r>
        <w:rPr>
          <w:rFonts w:hint="eastAsia" w:ascii="方正仿宋简体" w:hAnsi="仿宋" w:eastAsia="方正仿宋简体"/>
          <w:szCs w:val="32"/>
        </w:rPr>
        <w:t>万元，省财政资金</w:t>
      </w:r>
      <w:r>
        <w:rPr>
          <w:rFonts w:ascii="方正仿宋简体" w:hAnsi="仿宋" w:eastAsia="方正仿宋简体"/>
          <w:szCs w:val="32"/>
        </w:rPr>
        <w:t>3308</w:t>
      </w:r>
      <w:r>
        <w:rPr>
          <w:rFonts w:hint="eastAsia" w:ascii="方正仿宋简体" w:hAnsi="仿宋" w:eastAsia="方正仿宋简体"/>
          <w:szCs w:val="32"/>
        </w:rPr>
        <w:t>万元，地方财政配套资金</w:t>
      </w:r>
      <w:r>
        <w:rPr>
          <w:rFonts w:ascii="方正仿宋简体" w:hAnsi="仿宋" w:eastAsia="方正仿宋简体"/>
          <w:szCs w:val="32"/>
        </w:rPr>
        <w:t>2.5</w:t>
      </w:r>
      <w:r>
        <w:rPr>
          <w:rFonts w:hint="eastAsia" w:ascii="方正仿宋简体" w:hAnsi="仿宋" w:eastAsia="方正仿宋简体"/>
          <w:szCs w:val="32"/>
        </w:rPr>
        <w:t>万元，企业自筹资金</w:t>
      </w:r>
      <w:r>
        <w:rPr>
          <w:rFonts w:ascii="方正仿宋简体" w:hAnsi="仿宋" w:eastAsia="方正仿宋简体"/>
          <w:szCs w:val="32"/>
        </w:rPr>
        <w:t>37339</w:t>
      </w:r>
      <w:r>
        <w:rPr>
          <w:rFonts w:hint="eastAsia" w:ascii="方正仿宋简体" w:hAnsi="仿宋" w:eastAsia="方正仿宋简体"/>
          <w:szCs w:val="32"/>
        </w:rPr>
        <w:t>万元</w:t>
      </w:r>
      <w:r>
        <w:rPr>
          <w:rFonts w:hint="eastAsia" w:ascii="方正仿宋简体" w:hAnsi="仿宋" w:eastAsia="方正仿宋简体" w:cs="仿宋"/>
          <w:kern w:val="0"/>
          <w:szCs w:val="32"/>
        </w:rPr>
        <w:t>；有责任主体的废弃矿山复绿项目共计</w:t>
      </w:r>
      <w:r>
        <w:rPr>
          <w:rFonts w:ascii="方正仿宋简体" w:hAnsi="仿宋" w:eastAsia="方正仿宋简体" w:cs="仿宋"/>
          <w:kern w:val="0"/>
          <w:szCs w:val="32"/>
        </w:rPr>
        <w:t xml:space="preserve">1 </w:t>
      </w:r>
      <w:r>
        <w:rPr>
          <w:rFonts w:hint="eastAsia" w:ascii="方正仿宋简体" w:hAnsi="仿宋" w:eastAsia="方正仿宋简体" w:cs="仿宋"/>
          <w:kern w:val="0"/>
          <w:szCs w:val="32"/>
        </w:rPr>
        <w:t>处，总面积</w:t>
      </w:r>
      <w:r>
        <w:rPr>
          <w:rFonts w:ascii="方正仿宋简体" w:hAnsi="仿宋" w:eastAsia="方正仿宋简体" w:cs="仿宋"/>
          <w:kern w:val="0"/>
          <w:szCs w:val="32"/>
        </w:rPr>
        <w:t>50.5</w:t>
      </w:r>
      <w:r>
        <w:rPr>
          <w:rFonts w:hint="eastAsia" w:ascii="方正仿宋简体" w:hAnsi="仿宋" w:eastAsia="方正仿宋简体" w:cs="仿宋"/>
          <w:kern w:val="0"/>
          <w:szCs w:val="32"/>
        </w:rPr>
        <w:t>亩，费用估算</w:t>
      </w:r>
      <w:r>
        <w:rPr>
          <w:rFonts w:ascii="方正仿宋简体" w:hAnsi="仿宋" w:eastAsia="方正仿宋简体" w:cs="仿宋"/>
          <w:kern w:val="0"/>
          <w:szCs w:val="32"/>
        </w:rPr>
        <w:t>46</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资金来源为企业自筹资金</w:t>
      </w:r>
      <w:r>
        <w:rPr>
          <w:rFonts w:hint="eastAsia" w:ascii="方正仿宋简体" w:hAnsi="仿宋" w:eastAsia="方正仿宋简体" w:cs="宋体"/>
          <w:szCs w:val="32"/>
        </w:rPr>
        <w:t>。</w:t>
      </w:r>
    </w:p>
    <w:p>
      <w:pPr>
        <w:widowControl/>
        <w:spacing w:line="600" w:lineRule="exact"/>
        <w:ind w:firstLine="640" w:firstLineChars="200"/>
        <w:rPr>
          <w:rFonts w:ascii="方正仿宋简体" w:eastAsia="方正仿宋简体"/>
          <w:szCs w:val="32"/>
        </w:rPr>
      </w:pPr>
      <w:r>
        <w:rPr>
          <w:rFonts w:ascii="方正仿宋简体" w:hAnsi="仿宋" w:eastAsia="方正仿宋简体" w:cs="仿宋"/>
          <w:kern w:val="0"/>
          <w:szCs w:val="32"/>
        </w:rPr>
        <w:t>2024</w:t>
      </w:r>
      <w:r>
        <w:rPr>
          <w:rFonts w:hint="eastAsia" w:ascii="方正仿宋简体" w:hAnsi="仿宋" w:eastAsia="方正仿宋简体" w:cs="仿宋"/>
          <w:kern w:val="0"/>
          <w:szCs w:val="32"/>
        </w:rPr>
        <w:t>年度抚顺市力争复绿废弃矿山图斑</w:t>
      </w:r>
      <w:r>
        <w:rPr>
          <w:rFonts w:ascii="方正仿宋简体" w:hAnsi="仿宋" w:eastAsia="方正仿宋简体" w:cs="仿宋"/>
          <w:kern w:val="0"/>
          <w:szCs w:val="32"/>
        </w:rPr>
        <w:t>55</w:t>
      </w:r>
      <w:r>
        <w:rPr>
          <w:rFonts w:hint="eastAsia" w:ascii="方正仿宋简体" w:hAnsi="仿宋" w:eastAsia="方正仿宋简体" w:cs="仿宋"/>
          <w:kern w:val="0"/>
          <w:szCs w:val="32"/>
        </w:rPr>
        <w:t>个（包括西露天矿图斑），总面积</w:t>
      </w:r>
      <w:r>
        <w:rPr>
          <w:rFonts w:ascii="方正仿宋简体" w:hAnsi="仿宋" w:eastAsia="方正仿宋简体" w:cs="仿宋"/>
          <w:kern w:val="0"/>
          <w:szCs w:val="32"/>
        </w:rPr>
        <w:t xml:space="preserve"> 14189.4</w:t>
      </w:r>
      <w:r>
        <w:rPr>
          <w:rFonts w:hint="eastAsia" w:ascii="方正仿宋简体" w:hAnsi="仿宋" w:eastAsia="方正仿宋简体" w:cs="仿宋"/>
          <w:kern w:val="0"/>
          <w:szCs w:val="32"/>
        </w:rPr>
        <w:t>亩，总投资估算</w:t>
      </w:r>
      <w:r>
        <w:rPr>
          <w:rFonts w:ascii="方正仿宋简体" w:hAnsi="仿宋" w:eastAsia="方正仿宋简体" w:cs="仿宋"/>
          <w:kern w:val="0"/>
          <w:szCs w:val="32"/>
        </w:rPr>
        <w:t xml:space="preserve"> 5130.1</w:t>
      </w:r>
      <w:r>
        <w:rPr>
          <w:rFonts w:hint="eastAsia" w:ascii="方正仿宋简体" w:hAnsi="仿宋" w:eastAsia="方正仿宋简体" w:cs="仿宋"/>
          <w:kern w:val="0"/>
          <w:szCs w:val="32"/>
        </w:rPr>
        <w:t>万元。其中历史遗留矿山复绿项目共计</w:t>
      </w:r>
      <w:r>
        <w:rPr>
          <w:rFonts w:ascii="方正仿宋简体" w:hAnsi="仿宋" w:eastAsia="方正仿宋简体" w:cs="仿宋"/>
          <w:kern w:val="0"/>
          <w:szCs w:val="32"/>
        </w:rPr>
        <w:t>49</w:t>
      </w:r>
      <w:r>
        <w:rPr>
          <w:rFonts w:hint="eastAsia" w:ascii="方正仿宋简体" w:hAnsi="仿宋" w:eastAsia="方正仿宋简体" w:cs="仿宋"/>
          <w:kern w:val="0"/>
          <w:szCs w:val="32"/>
        </w:rPr>
        <w:t>处，总面积</w:t>
      </w:r>
      <w:r>
        <w:rPr>
          <w:rFonts w:ascii="方正仿宋简体" w:hAnsi="仿宋" w:eastAsia="方正仿宋简体" w:cs="仿宋"/>
          <w:kern w:val="0"/>
          <w:szCs w:val="32"/>
        </w:rPr>
        <w:t xml:space="preserve"> 13952.8 </w:t>
      </w:r>
      <w:r>
        <w:rPr>
          <w:rFonts w:hint="eastAsia" w:ascii="方正仿宋简体" w:hAnsi="仿宋" w:eastAsia="方正仿宋简体" w:cs="仿宋"/>
          <w:kern w:val="0"/>
          <w:szCs w:val="32"/>
        </w:rPr>
        <w:t>亩，总投资估算</w:t>
      </w:r>
      <w:r>
        <w:rPr>
          <w:rFonts w:ascii="方正仿宋简体" w:hAnsi="仿宋" w:eastAsia="方正仿宋简体" w:cs="仿宋"/>
          <w:kern w:val="0"/>
          <w:szCs w:val="32"/>
        </w:rPr>
        <w:t xml:space="preserve"> 5057.1</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资金来源为申请省财政资金</w:t>
      </w:r>
      <w:r>
        <w:rPr>
          <w:rFonts w:ascii="方正仿宋简体" w:hAnsi="仿宋" w:eastAsia="方正仿宋简体"/>
          <w:szCs w:val="32"/>
        </w:rPr>
        <w:t>2110.3</w:t>
      </w:r>
      <w:r>
        <w:rPr>
          <w:rFonts w:hint="eastAsia" w:ascii="方正仿宋简体" w:hAnsi="仿宋" w:eastAsia="方正仿宋简体"/>
          <w:szCs w:val="32"/>
        </w:rPr>
        <w:t>万元，地方财政配套资金</w:t>
      </w:r>
      <w:r>
        <w:rPr>
          <w:rFonts w:ascii="方正仿宋简体" w:hAnsi="仿宋" w:eastAsia="方正仿宋简体"/>
          <w:szCs w:val="32"/>
        </w:rPr>
        <w:t>11.8</w:t>
      </w:r>
      <w:r>
        <w:rPr>
          <w:rFonts w:hint="eastAsia" w:ascii="方正仿宋简体" w:hAnsi="仿宋" w:eastAsia="方正仿宋简体"/>
          <w:szCs w:val="32"/>
        </w:rPr>
        <w:t>万元，企业自筹资金</w:t>
      </w:r>
      <w:r>
        <w:rPr>
          <w:rFonts w:ascii="方正仿宋简体" w:hAnsi="仿宋" w:eastAsia="方正仿宋简体"/>
          <w:szCs w:val="32"/>
        </w:rPr>
        <w:t>2935</w:t>
      </w:r>
      <w:r>
        <w:rPr>
          <w:rFonts w:hint="eastAsia" w:ascii="方正仿宋简体" w:hAnsi="仿宋" w:eastAsia="方正仿宋简体"/>
          <w:szCs w:val="32"/>
        </w:rPr>
        <w:t>万元</w:t>
      </w:r>
      <w:r>
        <w:rPr>
          <w:rFonts w:hint="eastAsia" w:ascii="方正仿宋简体" w:hAnsi="仿宋" w:eastAsia="方正仿宋简体" w:cs="仿宋"/>
          <w:kern w:val="0"/>
          <w:szCs w:val="32"/>
        </w:rPr>
        <w:t>；有责任主体的废弃矿山复绿项目共计</w:t>
      </w:r>
      <w:r>
        <w:rPr>
          <w:rFonts w:ascii="方正仿宋简体" w:hAnsi="仿宋" w:eastAsia="方正仿宋简体" w:cs="仿宋"/>
          <w:kern w:val="0"/>
          <w:szCs w:val="32"/>
        </w:rPr>
        <w:t>6</w:t>
      </w:r>
      <w:r>
        <w:rPr>
          <w:rFonts w:hint="eastAsia" w:ascii="方正仿宋简体" w:hAnsi="仿宋" w:eastAsia="方正仿宋简体" w:cs="仿宋"/>
          <w:kern w:val="0"/>
          <w:szCs w:val="32"/>
        </w:rPr>
        <w:t>处，总面积</w:t>
      </w:r>
      <w:r>
        <w:rPr>
          <w:rFonts w:ascii="方正仿宋简体" w:hAnsi="仿宋" w:eastAsia="方正仿宋简体" w:cs="仿宋"/>
          <w:kern w:val="0"/>
          <w:szCs w:val="32"/>
        </w:rPr>
        <w:t>236.6</w:t>
      </w:r>
      <w:r>
        <w:rPr>
          <w:rFonts w:hint="eastAsia" w:ascii="方正仿宋简体" w:hAnsi="仿宋" w:eastAsia="方正仿宋简体" w:cs="仿宋"/>
          <w:kern w:val="0"/>
          <w:szCs w:val="32"/>
        </w:rPr>
        <w:t>亩，费用估算</w:t>
      </w:r>
      <w:r>
        <w:rPr>
          <w:rFonts w:ascii="方正仿宋简体" w:hAnsi="仿宋" w:eastAsia="方正仿宋简体" w:cs="仿宋"/>
          <w:kern w:val="0"/>
          <w:szCs w:val="32"/>
        </w:rPr>
        <w:t>73</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资金来源为企业自筹资金</w:t>
      </w:r>
      <w:r>
        <w:rPr>
          <w:rFonts w:hint="eastAsia" w:ascii="方正仿宋简体" w:hAnsi="仿宋" w:eastAsia="方正仿宋简体" w:cs="宋体"/>
          <w:szCs w:val="32"/>
        </w:rPr>
        <w:t>。</w:t>
      </w:r>
    </w:p>
    <w:p>
      <w:pPr>
        <w:widowControl/>
        <w:spacing w:line="600" w:lineRule="exact"/>
        <w:ind w:firstLine="640" w:firstLineChars="200"/>
        <w:jc w:val="left"/>
        <w:rPr>
          <w:rFonts w:ascii="方正仿宋简体" w:eastAsia="方正仿宋简体"/>
          <w:szCs w:val="32"/>
        </w:rPr>
      </w:pPr>
      <w:r>
        <w:rPr>
          <w:rFonts w:ascii="方正仿宋简体" w:hAnsi="仿宋" w:eastAsia="方正仿宋简体" w:cs="仿宋"/>
          <w:kern w:val="0"/>
          <w:szCs w:val="32"/>
        </w:rPr>
        <w:t>2025</w:t>
      </w:r>
      <w:r>
        <w:rPr>
          <w:rFonts w:hint="eastAsia" w:ascii="方正仿宋简体" w:hAnsi="仿宋" w:eastAsia="方正仿宋简体" w:cs="仿宋"/>
          <w:kern w:val="0"/>
          <w:szCs w:val="32"/>
        </w:rPr>
        <w:t>年度抚顺市力争复绿废弃矿山图斑</w:t>
      </w:r>
      <w:r>
        <w:rPr>
          <w:rFonts w:ascii="方正仿宋简体" w:hAnsi="仿宋" w:eastAsia="方正仿宋简体" w:cs="仿宋"/>
          <w:kern w:val="0"/>
          <w:szCs w:val="32"/>
        </w:rPr>
        <w:t>123</w:t>
      </w:r>
      <w:r>
        <w:rPr>
          <w:rFonts w:hint="eastAsia" w:ascii="方正仿宋简体" w:hAnsi="仿宋" w:eastAsia="方正仿宋简体" w:cs="仿宋"/>
          <w:kern w:val="0"/>
          <w:szCs w:val="32"/>
        </w:rPr>
        <w:t>个，总复绿面积</w:t>
      </w:r>
      <w:r>
        <w:rPr>
          <w:rFonts w:ascii="方正仿宋简体" w:hAnsi="仿宋" w:eastAsia="方正仿宋简体" w:cs="仿宋"/>
          <w:kern w:val="0"/>
          <w:szCs w:val="32"/>
        </w:rPr>
        <w:t xml:space="preserve"> 4437.4</w:t>
      </w:r>
      <w:r>
        <w:rPr>
          <w:rFonts w:hint="eastAsia" w:ascii="方正仿宋简体" w:hAnsi="仿宋" w:eastAsia="方正仿宋简体" w:cs="仿宋"/>
          <w:kern w:val="0"/>
          <w:szCs w:val="32"/>
        </w:rPr>
        <w:t>亩，总投资估算</w:t>
      </w:r>
      <w:r>
        <w:rPr>
          <w:rFonts w:ascii="方正仿宋简体" w:hAnsi="仿宋" w:eastAsia="方正仿宋简体" w:cs="仿宋"/>
          <w:kern w:val="0"/>
          <w:szCs w:val="32"/>
        </w:rPr>
        <w:t xml:space="preserve">1694.3 </w:t>
      </w:r>
      <w:r>
        <w:rPr>
          <w:rFonts w:hint="eastAsia" w:ascii="方正仿宋简体" w:hAnsi="仿宋" w:eastAsia="方正仿宋简体" w:cs="仿宋"/>
          <w:kern w:val="0"/>
          <w:szCs w:val="32"/>
        </w:rPr>
        <w:t>万元。其中历史遗留矿山复绿项目共计</w:t>
      </w:r>
      <w:r>
        <w:rPr>
          <w:rFonts w:ascii="方正仿宋简体" w:hAnsi="仿宋" w:eastAsia="方正仿宋简体" w:cs="仿宋"/>
          <w:kern w:val="0"/>
          <w:szCs w:val="32"/>
        </w:rPr>
        <w:t>120</w:t>
      </w:r>
      <w:r>
        <w:rPr>
          <w:rFonts w:hint="eastAsia" w:ascii="方正仿宋简体" w:hAnsi="仿宋" w:eastAsia="方正仿宋简体" w:cs="仿宋"/>
          <w:kern w:val="0"/>
          <w:szCs w:val="32"/>
        </w:rPr>
        <w:t>处，总面积</w:t>
      </w:r>
      <w:r>
        <w:rPr>
          <w:rFonts w:ascii="方正仿宋简体" w:hAnsi="仿宋" w:eastAsia="方正仿宋简体" w:cs="仿宋"/>
          <w:kern w:val="0"/>
          <w:szCs w:val="32"/>
        </w:rPr>
        <w:t xml:space="preserve"> 4333.1 </w:t>
      </w:r>
      <w:r>
        <w:rPr>
          <w:rFonts w:hint="eastAsia" w:ascii="方正仿宋简体" w:hAnsi="仿宋" w:eastAsia="方正仿宋简体" w:cs="仿宋"/>
          <w:kern w:val="0"/>
          <w:szCs w:val="32"/>
        </w:rPr>
        <w:t>亩，总投资估算</w:t>
      </w:r>
      <w:r>
        <w:rPr>
          <w:rFonts w:ascii="方正仿宋简体" w:hAnsi="仿宋" w:eastAsia="方正仿宋简体" w:cs="仿宋"/>
          <w:kern w:val="0"/>
          <w:szCs w:val="32"/>
        </w:rPr>
        <w:t xml:space="preserve"> 1689.3</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资金来源为申请省财政资金</w:t>
      </w:r>
      <w:r>
        <w:rPr>
          <w:rFonts w:ascii="方正仿宋简体" w:hAnsi="仿宋" w:eastAsia="方正仿宋简体"/>
          <w:szCs w:val="32"/>
        </w:rPr>
        <w:t>1628.7</w:t>
      </w:r>
      <w:r>
        <w:rPr>
          <w:rFonts w:hint="eastAsia" w:ascii="方正仿宋简体" w:hAnsi="仿宋" w:eastAsia="方正仿宋简体"/>
          <w:szCs w:val="32"/>
        </w:rPr>
        <w:t>万元，地方财政配套资金</w:t>
      </w:r>
      <w:r>
        <w:rPr>
          <w:rFonts w:ascii="方正仿宋简体" w:hAnsi="仿宋" w:eastAsia="方正仿宋简体"/>
          <w:szCs w:val="32"/>
        </w:rPr>
        <w:t>60.6</w:t>
      </w:r>
      <w:r>
        <w:rPr>
          <w:rFonts w:hint="eastAsia" w:ascii="方正仿宋简体" w:hAnsi="仿宋" w:eastAsia="方正仿宋简体"/>
          <w:szCs w:val="32"/>
        </w:rPr>
        <w:t>万元</w:t>
      </w:r>
      <w:r>
        <w:rPr>
          <w:rFonts w:hint="eastAsia" w:ascii="方正仿宋简体" w:hAnsi="仿宋" w:eastAsia="方正仿宋简体" w:cs="仿宋"/>
          <w:kern w:val="0"/>
          <w:szCs w:val="32"/>
        </w:rPr>
        <w:t>；有责任主体的废弃矿山复绿项目共计</w:t>
      </w:r>
      <w:r>
        <w:rPr>
          <w:rFonts w:ascii="方正仿宋简体" w:hAnsi="仿宋" w:eastAsia="方正仿宋简体" w:cs="仿宋"/>
          <w:kern w:val="0"/>
          <w:szCs w:val="32"/>
        </w:rPr>
        <w:t>3</w:t>
      </w:r>
      <w:r>
        <w:rPr>
          <w:rFonts w:hint="eastAsia" w:ascii="方正仿宋简体" w:hAnsi="仿宋" w:eastAsia="方正仿宋简体" w:cs="仿宋"/>
          <w:kern w:val="0"/>
          <w:szCs w:val="32"/>
        </w:rPr>
        <w:t>处，总复绿面积</w:t>
      </w:r>
      <w:r>
        <w:rPr>
          <w:rFonts w:ascii="方正仿宋简体" w:hAnsi="仿宋" w:eastAsia="方正仿宋简体" w:cs="仿宋"/>
          <w:kern w:val="0"/>
          <w:szCs w:val="32"/>
        </w:rPr>
        <w:t>104.3</w:t>
      </w:r>
      <w:r>
        <w:rPr>
          <w:rFonts w:hint="eastAsia" w:ascii="方正仿宋简体" w:hAnsi="仿宋" w:eastAsia="方正仿宋简体" w:cs="仿宋"/>
          <w:kern w:val="0"/>
          <w:szCs w:val="32"/>
        </w:rPr>
        <w:t>亩，费用估算</w:t>
      </w:r>
      <w:r>
        <w:rPr>
          <w:rFonts w:ascii="方正仿宋简体" w:hAnsi="仿宋" w:eastAsia="方正仿宋简体" w:cs="仿宋"/>
          <w:kern w:val="0"/>
          <w:szCs w:val="32"/>
        </w:rPr>
        <w:t>5</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资金来源为企业自筹资金</w:t>
      </w:r>
      <w:r>
        <w:rPr>
          <w:rFonts w:hint="eastAsia" w:ascii="方正仿宋简体" w:hAnsi="仿宋" w:eastAsia="方正仿宋简体" w:cs="宋体"/>
          <w:szCs w:val="32"/>
        </w:rPr>
        <w:t>。</w:t>
      </w:r>
    </w:p>
    <w:p>
      <w:pPr>
        <w:spacing w:line="600" w:lineRule="exact"/>
        <w:ind w:firstLine="640" w:firstLineChars="200"/>
        <w:jc w:val="left"/>
        <w:rPr>
          <w:rFonts w:ascii="黑体" w:hAnsi="黑体" w:eastAsia="黑体"/>
          <w:bCs/>
          <w:szCs w:val="32"/>
        </w:rPr>
      </w:pPr>
      <w:r>
        <w:rPr>
          <w:rFonts w:hint="eastAsia" w:ascii="黑体" w:hAnsi="黑体" w:eastAsia="黑体"/>
          <w:bCs/>
          <w:szCs w:val="32"/>
        </w:rPr>
        <w:t>四、重点任务</w:t>
      </w:r>
    </w:p>
    <w:p>
      <w:pPr>
        <w:spacing w:line="600" w:lineRule="exact"/>
        <w:ind w:firstLine="640" w:firstLineChars="200"/>
        <w:rPr>
          <w:rFonts w:ascii="方正楷体简体" w:hAnsi="楷体" w:eastAsia="方正楷体简体"/>
          <w:bCs/>
          <w:szCs w:val="32"/>
        </w:rPr>
      </w:pPr>
      <w:r>
        <w:rPr>
          <w:rFonts w:hint="eastAsia" w:ascii="方正楷体简体" w:hAnsi="楷体" w:eastAsia="方正楷体简体"/>
          <w:bCs/>
          <w:szCs w:val="32"/>
        </w:rPr>
        <w:t>（一）建立全市废弃矿山治理台账</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各县区认真组织对本辖区历史遗留矿山核查数据库中废弃矿山数据（包含历史遗留矿山类和有责任主体的废弃矿山类）进行梳理核查，进一步明确治理责任主体，确定科学合理治理方式，治理方向，工程内容，时间安排，建立本地区废弃矿山治理台账。</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牵头单位：市自然资源局</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责任单位：各县区政府、抚矿集团</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时间要求：</w:t>
      </w:r>
      <w:r>
        <w:rPr>
          <w:rFonts w:ascii="方正仿宋简体" w:hAnsi="仿宋" w:eastAsia="方正仿宋简体"/>
          <w:sz w:val="32"/>
          <w:szCs w:val="32"/>
        </w:rPr>
        <w:t>2023</w:t>
      </w:r>
      <w:r>
        <w:rPr>
          <w:rFonts w:hint="eastAsia" w:ascii="方正仿宋简体" w:hAnsi="仿宋" w:eastAsia="方正仿宋简体"/>
          <w:sz w:val="32"/>
          <w:szCs w:val="32"/>
        </w:rPr>
        <w:t>年</w:t>
      </w:r>
      <w:r>
        <w:rPr>
          <w:rFonts w:ascii="方正仿宋简体" w:hAnsi="仿宋" w:eastAsia="方正仿宋简体"/>
          <w:sz w:val="32"/>
          <w:szCs w:val="32"/>
        </w:rPr>
        <w:t>1</w:t>
      </w:r>
      <w:r>
        <w:rPr>
          <w:rFonts w:hint="eastAsia" w:ascii="方正仿宋简体" w:hAnsi="仿宋" w:eastAsia="方正仿宋简体"/>
          <w:sz w:val="32"/>
          <w:szCs w:val="32"/>
        </w:rPr>
        <w:t>月</w:t>
      </w:r>
      <w:r>
        <w:rPr>
          <w:rFonts w:ascii="方正仿宋简体" w:hAnsi="仿宋" w:eastAsia="方正仿宋简体"/>
          <w:sz w:val="32"/>
          <w:szCs w:val="32"/>
        </w:rPr>
        <w:t>10</w:t>
      </w:r>
      <w:r>
        <w:rPr>
          <w:rFonts w:hint="eastAsia" w:ascii="方正仿宋简体" w:hAnsi="仿宋" w:eastAsia="方正仿宋简体"/>
          <w:sz w:val="32"/>
          <w:szCs w:val="32"/>
        </w:rPr>
        <w:t>日前</w:t>
      </w:r>
    </w:p>
    <w:p>
      <w:pPr>
        <w:spacing w:line="600" w:lineRule="exact"/>
        <w:ind w:firstLine="640" w:firstLineChars="200"/>
        <w:rPr>
          <w:rFonts w:ascii="方正仿宋简体" w:hAnsi="楷体" w:eastAsia="方正仿宋简体"/>
          <w:b/>
          <w:szCs w:val="32"/>
        </w:rPr>
      </w:pPr>
      <w:r>
        <w:rPr>
          <w:rFonts w:hint="eastAsia" w:ascii="方正楷体简体" w:hAnsi="楷体" w:eastAsia="方正楷体简体"/>
          <w:bCs/>
          <w:szCs w:val="32"/>
        </w:rPr>
        <w:t>（二）编制全市废弃矿山治理行动计划及实施方案</w:t>
      </w:r>
    </w:p>
    <w:p>
      <w:pPr>
        <w:spacing w:line="600" w:lineRule="exact"/>
        <w:ind w:firstLine="640" w:firstLineChars="200"/>
        <w:rPr>
          <w:rFonts w:ascii="方正仿宋简体" w:hAnsi="仿宋" w:eastAsia="方正仿宋简体"/>
          <w:szCs w:val="32"/>
        </w:rPr>
      </w:pPr>
      <w:r>
        <w:rPr>
          <w:rFonts w:hint="eastAsia" w:ascii="方正仿宋简体" w:hAnsi="仿宋" w:eastAsia="方正仿宋简体"/>
          <w:szCs w:val="32"/>
        </w:rPr>
        <w:t>各县区组织编制本地区废弃矿山复绿三年行动计划及年度实施方案，将任务指标明确落实分解到具体图斑地块，</w:t>
      </w:r>
      <w:r>
        <w:rPr>
          <w:rStyle w:val="18"/>
          <w:rFonts w:hint="eastAsia" w:ascii="方正仿宋简体" w:hAnsi="仿宋" w:eastAsia="方正仿宋简体" w:cs="仿宋"/>
          <w:szCs w:val="32"/>
        </w:rPr>
        <w:t>逐个图斑地块明确复绿工程内容、时间安排。</w:t>
      </w:r>
      <w:r>
        <w:rPr>
          <w:rFonts w:hint="eastAsia" w:ascii="方正仿宋简体" w:hAnsi="仿宋" w:eastAsia="方正仿宋简体"/>
          <w:szCs w:val="32"/>
        </w:rPr>
        <w:t>市发改委负责组织抚矿集团编制西露天矿三年行动计划和年度实施方案</w:t>
      </w:r>
      <w:r>
        <w:rPr>
          <w:rStyle w:val="18"/>
          <w:rFonts w:hint="eastAsia" w:ascii="方正仿宋简体" w:hAnsi="仿宋" w:eastAsia="方正仿宋简体" w:cs="仿宋"/>
          <w:szCs w:val="32"/>
        </w:rPr>
        <w:t>。在各县区及西露天矿</w:t>
      </w:r>
      <w:r>
        <w:rPr>
          <w:rFonts w:hint="eastAsia" w:ascii="方正仿宋简体" w:hAnsi="仿宋" w:eastAsia="方正仿宋简体"/>
          <w:szCs w:val="32"/>
        </w:rPr>
        <w:t>三年行动计划和</w:t>
      </w:r>
      <w:r>
        <w:rPr>
          <w:rStyle w:val="18"/>
          <w:rFonts w:hint="eastAsia" w:ascii="方正仿宋简体" w:hAnsi="仿宋" w:eastAsia="方正仿宋简体" w:cs="仿宋"/>
          <w:szCs w:val="32"/>
        </w:rPr>
        <w:t>年度实施方案基础上，形成全市</w:t>
      </w:r>
      <w:r>
        <w:rPr>
          <w:rFonts w:hint="eastAsia" w:ascii="方正仿宋简体" w:hAnsi="仿宋" w:eastAsia="方正仿宋简体"/>
          <w:szCs w:val="32"/>
        </w:rPr>
        <w:t>三年行动计划和</w:t>
      </w:r>
      <w:r>
        <w:rPr>
          <w:rStyle w:val="18"/>
          <w:rFonts w:hint="eastAsia" w:ascii="方正仿宋简体" w:hAnsi="仿宋" w:eastAsia="方正仿宋简体" w:cs="仿宋"/>
          <w:szCs w:val="32"/>
        </w:rPr>
        <w:t>年度</w:t>
      </w:r>
      <w:r>
        <w:rPr>
          <w:rFonts w:hint="eastAsia" w:ascii="方正仿宋简体" w:hAnsi="仿宋" w:eastAsia="方正仿宋简体"/>
          <w:szCs w:val="32"/>
        </w:rPr>
        <w:t>废弃矿山复绿实施方案。</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牵头单位：市自然资源局、市发展改革委</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责任单位：各县区政府、抚矿集团</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时间要求：</w:t>
      </w:r>
      <w:r>
        <w:rPr>
          <w:rFonts w:ascii="方正仿宋简体" w:hAnsi="仿宋" w:eastAsia="方正仿宋简体"/>
          <w:sz w:val="32"/>
          <w:szCs w:val="32"/>
        </w:rPr>
        <w:t>2023</w:t>
      </w:r>
      <w:r>
        <w:rPr>
          <w:rFonts w:hint="eastAsia" w:ascii="方正仿宋简体" w:hAnsi="仿宋" w:eastAsia="方正仿宋简体"/>
          <w:sz w:val="32"/>
          <w:szCs w:val="32"/>
        </w:rPr>
        <w:t>年</w:t>
      </w:r>
      <w:r>
        <w:rPr>
          <w:rFonts w:ascii="方正仿宋简体" w:hAnsi="仿宋" w:eastAsia="方正仿宋简体"/>
          <w:sz w:val="32"/>
          <w:szCs w:val="32"/>
        </w:rPr>
        <w:t>1</w:t>
      </w:r>
      <w:r>
        <w:rPr>
          <w:rFonts w:hint="eastAsia" w:ascii="方正仿宋简体" w:hAnsi="仿宋" w:eastAsia="方正仿宋简体"/>
          <w:sz w:val="32"/>
          <w:szCs w:val="32"/>
        </w:rPr>
        <w:t>月</w:t>
      </w:r>
      <w:r>
        <w:rPr>
          <w:rFonts w:ascii="方正仿宋简体" w:hAnsi="仿宋" w:eastAsia="方正仿宋简体"/>
          <w:sz w:val="32"/>
          <w:szCs w:val="32"/>
        </w:rPr>
        <w:t>30</w:t>
      </w:r>
      <w:r>
        <w:rPr>
          <w:rFonts w:hint="eastAsia" w:ascii="方正仿宋简体" w:hAnsi="仿宋" w:eastAsia="方正仿宋简体"/>
          <w:sz w:val="32"/>
          <w:szCs w:val="32"/>
        </w:rPr>
        <w:t>日前</w:t>
      </w:r>
    </w:p>
    <w:p>
      <w:pPr>
        <w:spacing w:line="600" w:lineRule="exact"/>
        <w:ind w:firstLine="640" w:firstLineChars="200"/>
        <w:rPr>
          <w:rFonts w:ascii="方正楷体简体" w:hAnsi="楷体" w:eastAsia="方正楷体简体"/>
          <w:bCs/>
          <w:szCs w:val="32"/>
        </w:rPr>
      </w:pPr>
      <w:r>
        <w:rPr>
          <w:rFonts w:hint="eastAsia" w:ascii="方正楷体简体" w:hAnsi="楷体" w:eastAsia="方正楷体简体"/>
          <w:bCs/>
          <w:szCs w:val="32"/>
        </w:rPr>
        <w:t>（三）科学推进抚顺西露天矿废弃矿山综合治理</w:t>
      </w:r>
    </w:p>
    <w:p>
      <w:pPr>
        <w:spacing w:line="600" w:lineRule="exact"/>
        <w:ind w:firstLine="640" w:firstLineChars="200"/>
        <w:rPr>
          <w:rFonts w:ascii="方正仿宋简体" w:hAnsi="仿宋" w:eastAsia="方正仿宋简体"/>
          <w:szCs w:val="32"/>
        </w:rPr>
      </w:pPr>
      <w:r>
        <w:rPr>
          <w:rFonts w:hint="eastAsia" w:ascii="方正仿宋简体" w:hAnsi="仿宋" w:eastAsia="方正仿宋简体"/>
          <w:szCs w:val="32"/>
        </w:rPr>
        <w:t>贯彻落实习近平总书记视察抚顺西露天矿时讲话精神，积极推进抚顺西露天矿矿山生态修复治理工作。</w:t>
      </w:r>
      <w:r>
        <w:rPr>
          <w:rFonts w:ascii="方正仿宋简体" w:hAnsi="仿宋" w:eastAsia="方正仿宋简体"/>
          <w:szCs w:val="32"/>
        </w:rPr>
        <w:t>2023-2024</w:t>
      </w:r>
      <w:r>
        <w:rPr>
          <w:rFonts w:hint="eastAsia" w:ascii="方正仿宋简体" w:hAnsi="仿宋" w:eastAsia="方正仿宋简体"/>
          <w:szCs w:val="32"/>
        </w:rPr>
        <w:t>年，利用国家山水项目资金、省财政专项资金及企业自筹资金</w:t>
      </w:r>
      <w:r>
        <w:rPr>
          <w:rFonts w:ascii="方正仿宋简体" w:hAnsi="仿宋" w:eastAsia="方正仿宋简体"/>
          <w:szCs w:val="32"/>
        </w:rPr>
        <w:t>55182</w:t>
      </w:r>
      <w:r>
        <w:rPr>
          <w:rFonts w:hint="eastAsia" w:ascii="方正仿宋简体" w:hAnsi="仿宋" w:eastAsia="方正仿宋简体"/>
          <w:szCs w:val="32"/>
        </w:rPr>
        <w:t>万元，通过实施回填、土地平整、覆土、植被种植等工程，完成治理修复面积</w:t>
      </w:r>
      <w:r>
        <w:rPr>
          <w:rFonts w:ascii="方正仿宋简体" w:hAnsi="仿宋" w:eastAsia="方正仿宋简体"/>
          <w:szCs w:val="32"/>
        </w:rPr>
        <w:t>6735</w:t>
      </w:r>
      <w:r>
        <w:rPr>
          <w:rFonts w:hint="eastAsia" w:ascii="方正仿宋简体" w:hAnsi="仿宋" w:eastAsia="方正仿宋简体"/>
          <w:szCs w:val="32"/>
        </w:rPr>
        <w:t>亩，其中，</w:t>
      </w:r>
      <w:r>
        <w:rPr>
          <w:rFonts w:ascii="方正仿宋简体" w:hAnsi="仿宋" w:eastAsia="方正仿宋简体"/>
          <w:szCs w:val="32"/>
        </w:rPr>
        <w:t>2023</w:t>
      </w:r>
      <w:r>
        <w:rPr>
          <w:rFonts w:hint="eastAsia" w:ascii="方正仿宋简体" w:hAnsi="仿宋" w:eastAsia="方正仿宋简体"/>
          <w:szCs w:val="32"/>
        </w:rPr>
        <w:t>年完成</w:t>
      </w:r>
      <w:r>
        <w:rPr>
          <w:rFonts w:ascii="方正仿宋简体" w:hAnsi="仿宋" w:eastAsia="方正仿宋简体"/>
          <w:szCs w:val="32"/>
        </w:rPr>
        <w:t>4875</w:t>
      </w:r>
      <w:r>
        <w:rPr>
          <w:rFonts w:hint="eastAsia" w:ascii="方正仿宋简体" w:hAnsi="仿宋" w:eastAsia="方正仿宋简体"/>
          <w:szCs w:val="32"/>
        </w:rPr>
        <w:t>亩，投入资金</w:t>
      </w:r>
      <w:r>
        <w:rPr>
          <w:rFonts w:ascii="方正仿宋简体" w:hAnsi="仿宋" w:eastAsia="方正仿宋简体"/>
          <w:szCs w:val="32"/>
        </w:rPr>
        <w:t>51031</w:t>
      </w:r>
      <w:r>
        <w:rPr>
          <w:rFonts w:hint="eastAsia" w:ascii="方正仿宋简体" w:hAnsi="仿宋" w:eastAsia="方正仿宋简体"/>
          <w:szCs w:val="32"/>
        </w:rPr>
        <w:t>万元，资金来源包括申请中央财政山水项目资金</w:t>
      </w:r>
      <w:r>
        <w:rPr>
          <w:rFonts w:ascii="方正仿宋简体" w:hAnsi="仿宋" w:eastAsia="方正仿宋简体"/>
          <w:szCs w:val="32"/>
        </w:rPr>
        <w:t>10505</w:t>
      </w:r>
      <w:r>
        <w:rPr>
          <w:rFonts w:hint="eastAsia" w:ascii="方正仿宋简体" w:hAnsi="仿宋" w:eastAsia="方正仿宋简体"/>
          <w:szCs w:val="32"/>
        </w:rPr>
        <w:t>万元，申请省财政资金</w:t>
      </w:r>
      <w:r>
        <w:rPr>
          <w:rFonts w:ascii="方正仿宋简体" w:hAnsi="仿宋" w:eastAsia="方正仿宋简体"/>
          <w:szCs w:val="32"/>
        </w:rPr>
        <w:t>3187</w:t>
      </w:r>
      <w:r>
        <w:rPr>
          <w:rFonts w:hint="eastAsia" w:ascii="方正仿宋简体" w:hAnsi="仿宋" w:eastAsia="方正仿宋简体"/>
          <w:szCs w:val="32"/>
        </w:rPr>
        <w:t>元和企业自筹资金</w:t>
      </w:r>
      <w:r>
        <w:rPr>
          <w:rFonts w:ascii="方正仿宋简体" w:hAnsi="仿宋" w:eastAsia="方正仿宋简体"/>
          <w:szCs w:val="32"/>
        </w:rPr>
        <w:t>37339</w:t>
      </w:r>
      <w:r>
        <w:rPr>
          <w:rFonts w:hint="eastAsia" w:ascii="方正仿宋简体" w:hAnsi="仿宋" w:eastAsia="方正仿宋简体"/>
          <w:szCs w:val="32"/>
        </w:rPr>
        <w:t>万元；</w:t>
      </w:r>
      <w:r>
        <w:rPr>
          <w:rFonts w:ascii="方正仿宋简体" w:hAnsi="仿宋" w:eastAsia="方正仿宋简体"/>
          <w:szCs w:val="32"/>
        </w:rPr>
        <w:t>2024</w:t>
      </w:r>
      <w:r>
        <w:rPr>
          <w:rFonts w:hint="eastAsia" w:ascii="方正仿宋简体" w:hAnsi="仿宋" w:eastAsia="方正仿宋简体"/>
          <w:szCs w:val="32"/>
        </w:rPr>
        <w:t>年完成</w:t>
      </w:r>
      <w:r>
        <w:rPr>
          <w:rFonts w:ascii="方正仿宋简体" w:hAnsi="仿宋" w:eastAsia="方正仿宋简体"/>
          <w:szCs w:val="32"/>
        </w:rPr>
        <w:t>1860</w:t>
      </w:r>
      <w:r>
        <w:rPr>
          <w:rFonts w:hint="eastAsia" w:ascii="方正仿宋简体" w:hAnsi="仿宋" w:eastAsia="方正仿宋简体"/>
          <w:szCs w:val="32"/>
        </w:rPr>
        <w:t>亩，投入资金</w:t>
      </w:r>
      <w:r>
        <w:rPr>
          <w:rFonts w:ascii="方正仿宋简体" w:hAnsi="仿宋" w:eastAsia="方正仿宋简体"/>
          <w:szCs w:val="32"/>
        </w:rPr>
        <w:t>4151</w:t>
      </w:r>
      <w:r>
        <w:rPr>
          <w:rFonts w:hint="eastAsia" w:ascii="方正仿宋简体" w:hAnsi="仿宋" w:eastAsia="方正仿宋简体"/>
          <w:szCs w:val="32"/>
        </w:rPr>
        <w:t>万元，资金来源包括申请省财政资金</w:t>
      </w:r>
      <w:r>
        <w:rPr>
          <w:rFonts w:ascii="方正仿宋简体" w:hAnsi="仿宋" w:eastAsia="方正仿宋简体"/>
          <w:szCs w:val="32"/>
        </w:rPr>
        <w:t>1216</w:t>
      </w:r>
      <w:r>
        <w:rPr>
          <w:rFonts w:hint="eastAsia" w:ascii="方正仿宋简体" w:hAnsi="仿宋" w:eastAsia="方正仿宋简体"/>
          <w:szCs w:val="32"/>
        </w:rPr>
        <w:t>万元和企业自筹资金</w:t>
      </w:r>
      <w:r>
        <w:rPr>
          <w:rFonts w:ascii="方正仿宋简体" w:hAnsi="仿宋" w:eastAsia="方正仿宋简体"/>
          <w:szCs w:val="32"/>
        </w:rPr>
        <w:t>2935</w:t>
      </w:r>
      <w:r>
        <w:rPr>
          <w:rFonts w:hint="eastAsia" w:ascii="方正仿宋简体" w:hAnsi="仿宋" w:eastAsia="方正仿宋简体"/>
          <w:szCs w:val="32"/>
        </w:rPr>
        <w:t>万元</w:t>
      </w:r>
      <w:r>
        <w:rPr>
          <w:rFonts w:hint="eastAsia" w:ascii="方正仿宋简体" w:hAnsi="仿宋" w:eastAsia="方正仿宋简体" w:cs="仿宋_GB2312"/>
          <w:szCs w:val="32"/>
        </w:rPr>
        <w:t>。</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牵头单位：市发展改革委、市自然资源局</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责任单位：抚矿集团</w:t>
      </w:r>
    </w:p>
    <w:p>
      <w:pPr>
        <w:pStyle w:val="17"/>
        <w:spacing w:line="600" w:lineRule="exact"/>
        <w:ind w:firstLine="31680"/>
        <w:jc w:val="left"/>
        <w:rPr>
          <w:rFonts w:ascii="方正仿宋简体" w:eastAsia="方正仿宋简体"/>
          <w:sz w:val="32"/>
          <w:szCs w:val="32"/>
        </w:rPr>
      </w:pPr>
      <w:r>
        <w:rPr>
          <w:rFonts w:hint="eastAsia" w:ascii="方正仿宋简体" w:hAnsi="仿宋" w:eastAsia="方正仿宋简体"/>
          <w:sz w:val="32"/>
          <w:szCs w:val="32"/>
        </w:rPr>
        <w:t>时间要求：</w:t>
      </w:r>
      <w:r>
        <w:rPr>
          <w:rFonts w:ascii="方正仿宋简体" w:hAnsi="仿宋" w:eastAsia="方正仿宋简体"/>
          <w:sz w:val="32"/>
          <w:szCs w:val="32"/>
        </w:rPr>
        <w:t>2023</w:t>
      </w:r>
      <w:r>
        <w:rPr>
          <w:rFonts w:hint="eastAsia" w:ascii="方正仿宋简体" w:hAnsi="仿宋" w:eastAsia="方正仿宋简体"/>
          <w:sz w:val="32"/>
          <w:szCs w:val="32"/>
        </w:rPr>
        <w:t>年</w:t>
      </w:r>
      <w:r>
        <w:rPr>
          <w:rFonts w:ascii="方正仿宋简体" w:hAnsi="仿宋" w:eastAsia="方正仿宋简体"/>
          <w:sz w:val="32"/>
          <w:szCs w:val="32"/>
        </w:rPr>
        <w:t>4</w:t>
      </w:r>
      <w:r>
        <w:rPr>
          <w:rFonts w:hint="eastAsia" w:ascii="方正仿宋简体" w:hAnsi="仿宋" w:eastAsia="方正仿宋简体"/>
          <w:sz w:val="32"/>
          <w:szCs w:val="32"/>
        </w:rPr>
        <w:t>月至</w:t>
      </w:r>
      <w:r>
        <w:rPr>
          <w:rFonts w:ascii="方正仿宋简体" w:hAnsi="仿宋" w:eastAsia="方正仿宋简体"/>
          <w:sz w:val="32"/>
          <w:szCs w:val="32"/>
        </w:rPr>
        <w:t>2025</w:t>
      </w:r>
      <w:r>
        <w:rPr>
          <w:rFonts w:hint="eastAsia" w:ascii="方正仿宋简体" w:hAnsi="仿宋" w:eastAsia="方正仿宋简体"/>
          <w:sz w:val="32"/>
          <w:szCs w:val="32"/>
        </w:rPr>
        <w:t>年</w:t>
      </w:r>
      <w:r>
        <w:rPr>
          <w:rFonts w:ascii="方正仿宋简体" w:hAnsi="仿宋" w:eastAsia="方正仿宋简体"/>
          <w:sz w:val="32"/>
          <w:szCs w:val="32"/>
        </w:rPr>
        <w:t>12</w:t>
      </w:r>
      <w:r>
        <w:rPr>
          <w:rFonts w:hint="eastAsia" w:ascii="方正仿宋简体" w:hAnsi="仿宋" w:eastAsia="方正仿宋简体"/>
          <w:sz w:val="32"/>
          <w:szCs w:val="32"/>
        </w:rPr>
        <w:t>月</w:t>
      </w:r>
    </w:p>
    <w:p>
      <w:pPr>
        <w:spacing w:line="600" w:lineRule="exact"/>
        <w:ind w:firstLine="640" w:firstLineChars="200"/>
        <w:rPr>
          <w:rFonts w:ascii="方正楷体简体" w:hAnsi="楷体" w:eastAsia="方正楷体简体"/>
          <w:bCs/>
          <w:szCs w:val="32"/>
        </w:rPr>
      </w:pPr>
      <w:r>
        <w:rPr>
          <w:rFonts w:hint="eastAsia" w:ascii="方正楷体简体" w:hAnsi="楷体" w:eastAsia="方正楷体简体"/>
          <w:bCs/>
          <w:szCs w:val="32"/>
        </w:rPr>
        <w:t>（四）全面实施废弃矿山复绿工程。</w:t>
      </w:r>
    </w:p>
    <w:p>
      <w:pPr>
        <w:spacing w:line="600" w:lineRule="exact"/>
        <w:ind w:firstLine="640" w:firstLineChars="200"/>
        <w:rPr>
          <w:rFonts w:ascii="方正仿宋简体" w:hAnsi="黑体" w:eastAsia="方正仿宋简体"/>
          <w:b/>
          <w:bCs/>
          <w:szCs w:val="32"/>
        </w:rPr>
      </w:pPr>
      <w:r>
        <w:rPr>
          <w:rFonts w:hint="eastAsia" w:ascii="方正仿宋简体" w:hAnsi="仿宋" w:eastAsia="方正仿宋简体"/>
          <w:bCs/>
          <w:szCs w:val="32"/>
        </w:rPr>
        <w:t>计划用三年时间，对全市</w:t>
      </w:r>
      <w:r>
        <w:rPr>
          <w:rFonts w:hint="eastAsia" w:ascii="方正仿宋简体" w:hAnsi="仿宋" w:eastAsia="方正仿宋简体"/>
          <w:szCs w:val="32"/>
        </w:rPr>
        <w:t>历史遗留矿山核查数据库中</w:t>
      </w:r>
      <w:r>
        <w:rPr>
          <w:rFonts w:hint="eastAsia" w:ascii="方正仿宋简体" w:hAnsi="仿宋" w:eastAsia="方正仿宋简体" w:cs="宋体"/>
          <w:szCs w:val="32"/>
        </w:rPr>
        <w:t>未治理的历史遗留矿山和有责任主体废弃矿山进行全面治理（不包括</w:t>
      </w:r>
      <w:r>
        <w:rPr>
          <w:rFonts w:hint="eastAsia" w:ascii="方正仿宋简体" w:hAnsi="仿宋" w:eastAsia="方正仿宋简体" w:cs="仿宋"/>
          <w:kern w:val="0"/>
          <w:szCs w:val="32"/>
        </w:rPr>
        <w:t>西露天矿坑</w:t>
      </w:r>
      <w:r>
        <w:rPr>
          <w:rFonts w:hint="eastAsia" w:ascii="方正仿宋简体" w:hAnsi="仿宋" w:eastAsia="方正仿宋简体" w:cs="宋体"/>
          <w:szCs w:val="32"/>
        </w:rPr>
        <w:t>），通过采取</w:t>
      </w:r>
      <w:r>
        <w:rPr>
          <w:rFonts w:hint="eastAsia" w:ascii="方正仿宋简体" w:hAnsi="仿宋" w:eastAsia="方正仿宋简体" w:cs="仿宋"/>
          <w:kern w:val="0"/>
          <w:szCs w:val="32"/>
        </w:rPr>
        <w:t>生态重建、辅助再生、自然修复类、转型利用类等方式，完成恢复治理面积</w:t>
      </w:r>
      <w:r>
        <w:rPr>
          <w:rFonts w:ascii="方正仿宋简体" w:hAnsi="仿宋" w:eastAsia="方正仿宋简体" w:cs="仿宋"/>
          <w:kern w:val="0"/>
          <w:szCs w:val="32"/>
        </w:rPr>
        <w:t>13555.6</w:t>
      </w:r>
      <w:r>
        <w:rPr>
          <w:rFonts w:hint="eastAsia" w:ascii="方正仿宋简体" w:hAnsi="仿宋" w:eastAsia="方正仿宋简体" w:cs="仿宋"/>
          <w:kern w:val="0"/>
          <w:szCs w:val="32"/>
        </w:rPr>
        <w:t>亩，资金投入</w:t>
      </w:r>
      <w:r>
        <w:rPr>
          <w:rFonts w:ascii="方正仿宋简体" w:hAnsi="仿宋" w:eastAsia="方正仿宋简体" w:cs="仿宋"/>
          <w:kern w:val="0"/>
          <w:szCs w:val="32"/>
        </w:rPr>
        <w:t>3106.9</w:t>
      </w:r>
      <w:r>
        <w:rPr>
          <w:rFonts w:hint="eastAsia" w:ascii="方正仿宋简体" w:hAnsi="仿宋" w:eastAsia="方正仿宋简体" w:cs="仿宋"/>
          <w:kern w:val="0"/>
          <w:szCs w:val="32"/>
        </w:rPr>
        <w:t>万元，</w:t>
      </w:r>
      <w:r>
        <w:rPr>
          <w:rFonts w:hint="eastAsia" w:ascii="方正仿宋简体" w:hAnsi="仿宋" w:eastAsia="方正仿宋简体"/>
          <w:szCs w:val="32"/>
        </w:rPr>
        <w:t>资金来源包括申请中央财政山水项目资金</w:t>
      </w:r>
      <w:r>
        <w:rPr>
          <w:rFonts w:ascii="方正仿宋简体" w:hAnsi="仿宋" w:eastAsia="方正仿宋简体"/>
          <w:szCs w:val="32"/>
        </w:rPr>
        <w:t>264</w:t>
      </w:r>
      <w:r>
        <w:rPr>
          <w:rFonts w:hint="eastAsia" w:ascii="方正仿宋简体" w:hAnsi="仿宋" w:eastAsia="方正仿宋简体"/>
          <w:szCs w:val="32"/>
        </w:rPr>
        <w:t>万元，申请省财政闭坑矿山项目资金</w:t>
      </w:r>
      <w:r>
        <w:rPr>
          <w:rFonts w:ascii="方正仿宋简体" w:hAnsi="仿宋" w:eastAsia="方正仿宋简体"/>
          <w:szCs w:val="32"/>
        </w:rPr>
        <w:t>2644</w:t>
      </w:r>
      <w:r>
        <w:rPr>
          <w:rFonts w:hint="eastAsia" w:ascii="方正仿宋简体" w:hAnsi="仿宋" w:eastAsia="方正仿宋简体"/>
          <w:szCs w:val="32"/>
        </w:rPr>
        <w:t>万元，地方财政配套</w:t>
      </w:r>
      <w:r>
        <w:rPr>
          <w:rFonts w:ascii="方正仿宋简体" w:hAnsi="仿宋" w:eastAsia="方正仿宋简体"/>
          <w:szCs w:val="32"/>
        </w:rPr>
        <w:t>74.9</w:t>
      </w:r>
      <w:r>
        <w:rPr>
          <w:rFonts w:hint="eastAsia" w:ascii="方正仿宋简体" w:hAnsi="仿宋" w:eastAsia="方正仿宋简体"/>
          <w:szCs w:val="32"/>
        </w:rPr>
        <w:t>万元，企业自筹</w:t>
      </w:r>
      <w:r>
        <w:rPr>
          <w:rFonts w:ascii="方正仿宋简体" w:hAnsi="仿宋" w:eastAsia="方正仿宋简体"/>
          <w:szCs w:val="32"/>
        </w:rPr>
        <w:t>124</w:t>
      </w:r>
      <w:r>
        <w:rPr>
          <w:rFonts w:hint="eastAsia" w:ascii="方正仿宋简体" w:hAnsi="仿宋" w:eastAsia="方正仿宋简体"/>
          <w:szCs w:val="32"/>
        </w:rPr>
        <w:t>万元</w:t>
      </w:r>
      <w:r>
        <w:rPr>
          <w:rFonts w:hint="eastAsia" w:ascii="方正仿宋简体" w:hAnsi="仿宋" w:eastAsia="方正仿宋简体" w:cs="仿宋"/>
          <w:kern w:val="0"/>
          <w:szCs w:val="32"/>
        </w:rPr>
        <w:t>；其中，</w:t>
      </w:r>
      <w:r>
        <w:rPr>
          <w:rFonts w:ascii="方正仿宋简体" w:hAnsi="仿宋" w:eastAsia="方正仿宋简体" w:cs="仿宋"/>
          <w:kern w:val="0"/>
          <w:szCs w:val="32"/>
        </w:rPr>
        <w:t>2023</w:t>
      </w:r>
      <w:r>
        <w:rPr>
          <w:rFonts w:hint="eastAsia" w:ascii="方正仿宋简体" w:hAnsi="仿宋" w:eastAsia="方正仿宋简体" w:cs="仿宋"/>
          <w:kern w:val="0"/>
          <w:szCs w:val="32"/>
        </w:rPr>
        <w:t>年完成治理面积</w:t>
      </w:r>
      <w:r>
        <w:rPr>
          <w:rFonts w:ascii="方正仿宋简体" w:hAnsi="仿宋" w:eastAsia="方正仿宋简体" w:cs="仿宋"/>
          <w:kern w:val="0"/>
          <w:szCs w:val="32"/>
        </w:rPr>
        <w:t>6342.8</w:t>
      </w:r>
      <w:r>
        <w:rPr>
          <w:rFonts w:hint="eastAsia" w:ascii="方正仿宋简体" w:hAnsi="仿宋" w:eastAsia="方正仿宋简体" w:cs="仿宋"/>
          <w:kern w:val="0"/>
          <w:szCs w:val="32"/>
        </w:rPr>
        <w:t>亩，</w:t>
      </w:r>
      <w:r>
        <w:rPr>
          <w:rFonts w:hint="eastAsia" w:ascii="方正仿宋简体" w:hAnsi="仿宋" w:eastAsia="方正仿宋简体"/>
          <w:szCs w:val="32"/>
        </w:rPr>
        <w:t>资金投入</w:t>
      </w:r>
      <w:r>
        <w:rPr>
          <w:rFonts w:ascii="方正仿宋简体" w:hAnsi="仿宋" w:eastAsia="方正仿宋简体"/>
          <w:szCs w:val="32"/>
        </w:rPr>
        <w:t>433.5</w:t>
      </w:r>
      <w:r>
        <w:rPr>
          <w:rFonts w:hint="eastAsia" w:ascii="方正仿宋简体" w:hAnsi="仿宋" w:eastAsia="方正仿宋简体"/>
          <w:szCs w:val="32"/>
        </w:rPr>
        <w:t>万元，资金来源包括申请中央财政山水项目资金</w:t>
      </w:r>
      <w:r>
        <w:rPr>
          <w:rFonts w:ascii="方正仿宋简体" w:hAnsi="仿宋" w:eastAsia="方正仿宋简体"/>
          <w:szCs w:val="32"/>
        </w:rPr>
        <w:t>264</w:t>
      </w:r>
      <w:r>
        <w:rPr>
          <w:rFonts w:hint="eastAsia" w:ascii="方正仿宋简体" w:hAnsi="仿宋" w:eastAsia="方正仿宋简体"/>
          <w:szCs w:val="32"/>
        </w:rPr>
        <w:t>万元，申请省财政闭坑矿山项目资金</w:t>
      </w:r>
      <w:r>
        <w:rPr>
          <w:rFonts w:ascii="方正仿宋简体" w:hAnsi="仿宋" w:eastAsia="方正仿宋简体"/>
          <w:szCs w:val="32"/>
        </w:rPr>
        <w:t>121</w:t>
      </w:r>
      <w:r>
        <w:rPr>
          <w:rFonts w:hint="eastAsia" w:ascii="方正仿宋简体" w:hAnsi="仿宋" w:eastAsia="方正仿宋简体"/>
          <w:szCs w:val="32"/>
        </w:rPr>
        <w:t>万元，地方财政配套</w:t>
      </w:r>
      <w:r>
        <w:rPr>
          <w:rFonts w:ascii="方正仿宋简体" w:hAnsi="仿宋" w:eastAsia="方正仿宋简体"/>
          <w:szCs w:val="32"/>
        </w:rPr>
        <w:t>2.5</w:t>
      </w:r>
      <w:r>
        <w:rPr>
          <w:rFonts w:hint="eastAsia" w:ascii="方正仿宋简体" w:hAnsi="仿宋" w:eastAsia="方正仿宋简体"/>
          <w:szCs w:val="32"/>
        </w:rPr>
        <w:t>万元，企业自筹</w:t>
      </w:r>
      <w:r>
        <w:rPr>
          <w:rFonts w:ascii="方正仿宋简体" w:hAnsi="仿宋" w:eastAsia="方正仿宋简体"/>
          <w:szCs w:val="32"/>
        </w:rPr>
        <w:t>46</w:t>
      </w:r>
      <w:r>
        <w:rPr>
          <w:rFonts w:hint="eastAsia" w:ascii="方正仿宋简体" w:hAnsi="仿宋" w:eastAsia="方正仿宋简体"/>
          <w:szCs w:val="32"/>
        </w:rPr>
        <w:t>万元</w:t>
      </w:r>
      <w:r>
        <w:rPr>
          <w:rFonts w:hint="eastAsia" w:ascii="方正仿宋简体" w:hAnsi="仿宋" w:eastAsia="方正仿宋简体" w:cs="仿宋"/>
          <w:kern w:val="0"/>
          <w:szCs w:val="32"/>
        </w:rPr>
        <w:t>；</w:t>
      </w:r>
      <w:r>
        <w:rPr>
          <w:rFonts w:ascii="方正仿宋简体" w:hAnsi="仿宋" w:eastAsia="方正仿宋简体" w:cs="仿宋"/>
          <w:kern w:val="0"/>
          <w:szCs w:val="32"/>
        </w:rPr>
        <w:t>2024</w:t>
      </w:r>
      <w:r>
        <w:rPr>
          <w:rFonts w:hint="eastAsia" w:ascii="方正仿宋简体" w:hAnsi="仿宋" w:eastAsia="方正仿宋简体" w:cs="仿宋"/>
          <w:kern w:val="0"/>
          <w:szCs w:val="32"/>
        </w:rPr>
        <w:t>年完成治理面积</w:t>
      </w:r>
      <w:r>
        <w:rPr>
          <w:rFonts w:ascii="方正仿宋简体" w:hAnsi="仿宋" w:eastAsia="方正仿宋简体" w:cs="仿宋"/>
          <w:kern w:val="0"/>
          <w:szCs w:val="32"/>
        </w:rPr>
        <w:t>2775.4</w:t>
      </w:r>
      <w:r>
        <w:rPr>
          <w:rFonts w:hint="eastAsia" w:ascii="方正仿宋简体" w:hAnsi="仿宋" w:eastAsia="方正仿宋简体" w:cs="仿宋"/>
          <w:kern w:val="0"/>
          <w:szCs w:val="32"/>
        </w:rPr>
        <w:t>亩，</w:t>
      </w:r>
      <w:r>
        <w:rPr>
          <w:rFonts w:hint="eastAsia" w:ascii="方正仿宋简体" w:hAnsi="仿宋" w:eastAsia="方正仿宋简体"/>
          <w:szCs w:val="32"/>
        </w:rPr>
        <w:t>资金投入</w:t>
      </w:r>
      <w:r>
        <w:rPr>
          <w:rFonts w:ascii="方正仿宋简体" w:hAnsi="仿宋" w:eastAsia="方正仿宋简体"/>
          <w:szCs w:val="32"/>
        </w:rPr>
        <w:t>979.1</w:t>
      </w:r>
      <w:r>
        <w:rPr>
          <w:rFonts w:hint="eastAsia" w:ascii="方正仿宋简体" w:hAnsi="仿宋" w:eastAsia="方正仿宋简体"/>
          <w:szCs w:val="32"/>
        </w:rPr>
        <w:t>万元，资金来源包括申请省财政</w:t>
      </w:r>
      <w:r>
        <w:rPr>
          <w:rFonts w:ascii="方正仿宋简体" w:hAnsi="仿宋" w:eastAsia="方正仿宋简体"/>
          <w:szCs w:val="32"/>
        </w:rPr>
        <w:t>894.3</w:t>
      </w:r>
      <w:r>
        <w:rPr>
          <w:rFonts w:hint="eastAsia" w:ascii="方正仿宋简体" w:hAnsi="仿宋" w:eastAsia="方正仿宋简体"/>
          <w:szCs w:val="32"/>
        </w:rPr>
        <w:t>万元，地方财政配套</w:t>
      </w:r>
      <w:r>
        <w:rPr>
          <w:rFonts w:ascii="方正仿宋简体" w:hAnsi="仿宋" w:eastAsia="方正仿宋简体"/>
          <w:szCs w:val="32"/>
        </w:rPr>
        <w:t>11.8</w:t>
      </w:r>
      <w:r>
        <w:rPr>
          <w:rFonts w:hint="eastAsia" w:ascii="方正仿宋简体" w:hAnsi="仿宋" w:eastAsia="方正仿宋简体"/>
          <w:szCs w:val="32"/>
        </w:rPr>
        <w:t>万元和</w:t>
      </w:r>
      <w:r>
        <w:rPr>
          <w:rFonts w:hint="eastAsia" w:ascii="方正仿宋简体" w:hAnsi="仿宋" w:eastAsia="方正仿宋简体" w:cs="仿宋"/>
          <w:kern w:val="0"/>
          <w:szCs w:val="32"/>
        </w:rPr>
        <w:t>企业自筹</w:t>
      </w:r>
      <w:r>
        <w:rPr>
          <w:rFonts w:ascii="方正仿宋简体" w:hAnsi="仿宋" w:eastAsia="方正仿宋简体" w:cs="仿宋"/>
          <w:kern w:val="0"/>
          <w:szCs w:val="32"/>
        </w:rPr>
        <w:t>73</w:t>
      </w:r>
      <w:r>
        <w:rPr>
          <w:rFonts w:hint="eastAsia" w:ascii="方正仿宋简体" w:hAnsi="仿宋" w:eastAsia="方正仿宋简体" w:cs="仿宋"/>
          <w:kern w:val="0"/>
          <w:szCs w:val="32"/>
        </w:rPr>
        <w:t>万元；</w:t>
      </w:r>
      <w:r>
        <w:rPr>
          <w:rFonts w:ascii="方正仿宋简体" w:hAnsi="仿宋" w:eastAsia="方正仿宋简体" w:cs="仿宋"/>
          <w:kern w:val="0"/>
          <w:szCs w:val="32"/>
        </w:rPr>
        <w:t>2025</w:t>
      </w:r>
      <w:r>
        <w:rPr>
          <w:rFonts w:hint="eastAsia" w:ascii="方正仿宋简体" w:hAnsi="仿宋" w:eastAsia="方正仿宋简体" w:cs="仿宋"/>
          <w:kern w:val="0"/>
          <w:szCs w:val="32"/>
        </w:rPr>
        <w:t>年完成治理</w:t>
      </w:r>
      <w:r>
        <w:rPr>
          <w:rFonts w:ascii="方正仿宋简体" w:hAnsi="仿宋" w:eastAsia="方正仿宋简体" w:cs="仿宋"/>
          <w:kern w:val="0"/>
          <w:szCs w:val="32"/>
        </w:rPr>
        <w:t>4437.4</w:t>
      </w:r>
      <w:r>
        <w:rPr>
          <w:rFonts w:hint="eastAsia" w:ascii="方正仿宋简体" w:hAnsi="仿宋" w:eastAsia="方正仿宋简体" w:cs="仿宋"/>
          <w:kern w:val="0"/>
          <w:szCs w:val="32"/>
        </w:rPr>
        <w:t>亩，</w:t>
      </w:r>
      <w:r>
        <w:rPr>
          <w:rFonts w:hint="eastAsia" w:ascii="方正仿宋简体" w:hAnsi="仿宋" w:eastAsia="方正仿宋简体"/>
          <w:szCs w:val="32"/>
        </w:rPr>
        <w:t>资金投入</w:t>
      </w:r>
      <w:r>
        <w:rPr>
          <w:rFonts w:ascii="方正仿宋简体" w:hAnsi="仿宋" w:eastAsia="方正仿宋简体"/>
          <w:szCs w:val="32"/>
        </w:rPr>
        <w:t>1694.3</w:t>
      </w:r>
      <w:r>
        <w:rPr>
          <w:rFonts w:hint="eastAsia" w:ascii="方正仿宋简体" w:hAnsi="仿宋" w:eastAsia="方正仿宋简体"/>
          <w:szCs w:val="32"/>
        </w:rPr>
        <w:t>万元，资金来源包括申请省财政</w:t>
      </w:r>
      <w:r>
        <w:rPr>
          <w:rFonts w:ascii="方正仿宋简体" w:hAnsi="仿宋" w:eastAsia="方正仿宋简体"/>
          <w:szCs w:val="32"/>
        </w:rPr>
        <w:t>1628.7</w:t>
      </w:r>
      <w:r>
        <w:rPr>
          <w:rFonts w:hint="eastAsia" w:ascii="方正仿宋简体" w:hAnsi="仿宋" w:eastAsia="方正仿宋简体"/>
          <w:szCs w:val="32"/>
        </w:rPr>
        <w:t>万元，地方财政配套</w:t>
      </w:r>
      <w:r>
        <w:rPr>
          <w:rFonts w:ascii="方正仿宋简体" w:hAnsi="仿宋" w:eastAsia="方正仿宋简体"/>
          <w:szCs w:val="32"/>
        </w:rPr>
        <w:t>60.6</w:t>
      </w:r>
      <w:r>
        <w:rPr>
          <w:rFonts w:hint="eastAsia" w:ascii="方正仿宋简体" w:hAnsi="仿宋" w:eastAsia="方正仿宋简体"/>
          <w:szCs w:val="32"/>
        </w:rPr>
        <w:t>万元和</w:t>
      </w:r>
      <w:r>
        <w:rPr>
          <w:rFonts w:hint="eastAsia" w:ascii="方正仿宋简体" w:hAnsi="仿宋" w:eastAsia="方正仿宋简体" w:cs="仿宋"/>
          <w:kern w:val="0"/>
          <w:szCs w:val="32"/>
        </w:rPr>
        <w:t>企业自筹</w:t>
      </w:r>
      <w:r>
        <w:rPr>
          <w:rFonts w:ascii="方正仿宋简体" w:hAnsi="仿宋" w:eastAsia="方正仿宋简体" w:cs="仿宋"/>
          <w:kern w:val="0"/>
          <w:szCs w:val="32"/>
        </w:rPr>
        <w:t>5</w:t>
      </w:r>
      <w:r>
        <w:rPr>
          <w:rFonts w:hint="eastAsia" w:ascii="方正仿宋简体" w:hAnsi="仿宋" w:eastAsia="方正仿宋简体" w:cs="仿宋"/>
          <w:kern w:val="0"/>
          <w:szCs w:val="32"/>
        </w:rPr>
        <w:t>万元。</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牵头单位：市自然资源局</w:t>
      </w:r>
    </w:p>
    <w:p>
      <w:pPr>
        <w:pStyle w:val="17"/>
        <w:spacing w:line="600" w:lineRule="exact"/>
        <w:ind w:firstLine="31680"/>
        <w:jc w:val="left"/>
        <w:rPr>
          <w:rFonts w:ascii="方正仿宋简体" w:hAnsi="楷体" w:eastAsia="方正仿宋简体"/>
          <w:b/>
          <w:bCs/>
          <w:sz w:val="32"/>
          <w:szCs w:val="32"/>
        </w:rPr>
      </w:pPr>
      <w:r>
        <w:rPr>
          <w:rFonts w:hint="eastAsia" w:ascii="方正仿宋简体" w:hAnsi="仿宋" w:eastAsia="方正仿宋简体"/>
          <w:sz w:val="32"/>
          <w:szCs w:val="32"/>
        </w:rPr>
        <w:t>责任单位：各县区政府</w:t>
      </w:r>
    </w:p>
    <w:p>
      <w:pPr>
        <w:pStyle w:val="17"/>
        <w:spacing w:line="600" w:lineRule="exact"/>
        <w:ind w:firstLine="31680"/>
        <w:jc w:val="left"/>
        <w:rPr>
          <w:rFonts w:ascii="方正仿宋简体" w:hAnsi="仿宋" w:eastAsia="方正仿宋简体"/>
          <w:sz w:val="32"/>
          <w:szCs w:val="32"/>
        </w:rPr>
      </w:pPr>
      <w:r>
        <w:rPr>
          <w:rFonts w:hint="eastAsia" w:ascii="方正仿宋简体" w:hAnsi="仿宋" w:eastAsia="方正仿宋简体"/>
          <w:sz w:val="32"/>
          <w:szCs w:val="32"/>
        </w:rPr>
        <w:t>时间要求：</w:t>
      </w:r>
      <w:r>
        <w:rPr>
          <w:rFonts w:ascii="方正仿宋简体" w:hAnsi="仿宋" w:eastAsia="方正仿宋简体"/>
          <w:sz w:val="32"/>
          <w:szCs w:val="32"/>
        </w:rPr>
        <w:t>2023</w:t>
      </w:r>
      <w:r>
        <w:rPr>
          <w:rFonts w:hint="eastAsia" w:ascii="方正仿宋简体" w:hAnsi="仿宋" w:eastAsia="方正仿宋简体"/>
          <w:sz w:val="32"/>
          <w:szCs w:val="32"/>
        </w:rPr>
        <w:t>年</w:t>
      </w:r>
      <w:r>
        <w:rPr>
          <w:rFonts w:ascii="方正仿宋简体" w:hAnsi="仿宋" w:eastAsia="方正仿宋简体"/>
          <w:sz w:val="32"/>
          <w:szCs w:val="32"/>
        </w:rPr>
        <w:t>4</w:t>
      </w:r>
      <w:r>
        <w:rPr>
          <w:rFonts w:hint="eastAsia" w:ascii="方正仿宋简体" w:hAnsi="仿宋" w:eastAsia="方正仿宋简体"/>
          <w:sz w:val="32"/>
          <w:szCs w:val="32"/>
        </w:rPr>
        <w:t>月至</w:t>
      </w:r>
      <w:r>
        <w:rPr>
          <w:rFonts w:ascii="方正仿宋简体" w:hAnsi="仿宋" w:eastAsia="方正仿宋简体"/>
          <w:sz w:val="32"/>
          <w:szCs w:val="32"/>
        </w:rPr>
        <w:t>2025</w:t>
      </w:r>
      <w:r>
        <w:rPr>
          <w:rFonts w:hint="eastAsia" w:ascii="方正仿宋简体" w:hAnsi="仿宋" w:eastAsia="方正仿宋简体"/>
          <w:sz w:val="32"/>
          <w:szCs w:val="32"/>
        </w:rPr>
        <w:t>年</w:t>
      </w:r>
      <w:r>
        <w:rPr>
          <w:rFonts w:ascii="方正仿宋简体" w:hAnsi="仿宋" w:eastAsia="方正仿宋简体"/>
          <w:sz w:val="32"/>
          <w:szCs w:val="32"/>
        </w:rPr>
        <w:t>12</w:t>
      </w:r>
      <w:r>
        <w:rPr>
          <w:rFonts w:hint="eastAsia" w:ascii="方正仿宋简体" w:hAnsi="仿宋" w:eastAsia="方正仿宋简体"/>
          <w:sz w:val="32"/>
          <w:szCs w:val="32"/>
        </w:rPr>
        <w:t>月</w:t>
      </w:r>
    </w:p>
    <w:p>
      <w:pPr>
        <w:spacing w:line="600" w:lineRule="exact"/>
        <w:ind w:firstLine="640" w:firstLineChars="200"/>
        <w:jc w:val="left"/>
        <w:rPr>
          <w:rFonts w:ascii="黑体" w:hAnsi="黑体" w:eastAsia="黑体"/>
          <w:bCs/>
          <w:szCs w:val="32"/>
        </w:rPr>
      </w:pPr>
      <w:r>
        <w:rPr>
          <w:rFonts w:hint="eastAsia" w:ascii="黑体" w:hAnsi="黑体" w:eastAsia="黑体"/>
          <w:bCs/>
          <w:szCs w:val="32"/>
        </w:rPr>
        <w:t>五、保障措施</w:t>
      </w:r>
    </w:p>
    <w:p>
      <w:pPr>
        <w:spacing w:line="600" w:lineRule="exact"/>
        <w:ind w:firstLine="640" w:firstLineChars="200"/>
        <w:rPr>
          <w:rStyle w:val="18"/>
          <w:rFonts w:ascii="方正仿宋简体" w:hAnsi="仿宋" w:eastAsia="方正仿宋简体"/>
          <w:szCs w:val="32"/>
        </w:rPr>
      </w:pPr>
      <w:r>
        <w:rPr>
          <w:rFonts w:hint="eastAsia" w:ascii="方正楷体简体" w:hAnsi="楷体" w:eastAsia="方正楷体简体"/>
          <w:bCs/>
          <w:szCs w:val="32"/>
        </w:rPr>
        <w:t>（一）加强组织领导。</w:t>
      </w:r>
      <w:r>
        <w:rPr>
          <w:rFonts w:hint="eastAsia" w:ascii="方正仿宋简体" w:hAnsi="仿宋" w:eastAsia="方正仿宋简体" w:cs="仿宋"/>
          <w:szCs w:val="32"/>
        </w:rPr>
        <w:t>为</w:t>
      </w:r>
      <w:r>
        <w:rPr>
          <w:rStyle w:val="18"/>
          <w:rFonts w:hint="eastAsia" w:ascii="方正仿宋简体" w:hAnsi="仿宋" w:eastAsia="方正仿宋简体"/>
          <w:szCs w:val="32"/>
        </w:rPr>
        <w:t>切实加强废弃矿山复绿工作领导，按照省政府“省级统筹、市负总责、县抓落实”的工作机制要求，成立抚顺市废弃矿山复绿新突破三年行动领导小组，组长由纪政常务副市长、于海峰副市长担任，田旭副秘书长任副组长，成员单位由市发展改革委、市财政局、市自然资源局（市林草局）、市生态环境局、市国资委、各县区人民政府、抚矿集团组成。领导小组办公室设在市自然资源局，办公室主任由市发展改革委主任和市自然资源局局长担任，统筹推进废弃矿山复绿工作。</w:t>
      </w:r>
    </w:p>
    <w:p>
      <w:pPr>
        <w:spacing w:line="600" w:lineRule="exact"/>
        <w:ind w:firstLine="642" w:firstLineChars="200"/>
        <w:rPr>
          <w:rFonts w:ascii="方正仿宋简体" w:hAnsi="仿宋" w:eastAsia="方正仿宋简体"/>
          <w:szCs w:val="32"/>
        </w:rPr>
      </w:pPr>
      <w:r>
        <w:rPr>
          <w:rStyle w:val="18"/>
          <w:rFonts w:hint="eastAsia" w:ascii="方正仿宋简体" w:hAnsi="仿宋" w:eastAsia="方正仿宋简体"/>
          <w:b/>
          <w:bCs/>
          <w:szCs w:val="32"/>
        </w:rPr>
        <w:t>市发展改革委</w:t>
      </w:r>
      <w:r>
        <w:rPr>
          <w:rStyle w:val="18"/>
          <w:rFonts w:hint="eastAsia" w:ascii="方正仿宋简体" w:hAnsi="仿宋" w:eastAsia="方正仿宋简体"/>
          <w:szCs w:val="32"/>
        </w:rPr>
        <w:t>负责督促抚顺西露天矿综合整治，负责实施采煤沉陷区综合治理复绿工作；</w:t>
      </w:r>
      <w:r>
        <w:rPr>
          <w:rStyle w:val="18"/>
          <w:rFonts w:hint="eastAsia" w:ascii="方正仿宋简体" w:hAnsi="仿宋" w:eastAsia="方正仿宋简体"/>
          <w:b/>
          <w:bCs/>
          <w:szCs w:val="32"/>
        </w:rPr>
        <w:t>市自然资源局（市林草局）</w:t>
      </w:r>
      <w:r>
        <w:rPr>
          <w:rStyle w:val="18"/>
          <w:rFonts w:hint="eastAsia" w:ascii="方正仿宋简体" w:hAnsi="仿宋" w:eastAsia="方正仿宋简体"/>
          <w:szCs w:val="32"/>
        </w:rPr>
        <w:t>负责废弃矿山复绿动态监测监管和业务指导，负责督导各县区生态重建类、辅助再生类矿山复绿工作，督促各县区转型利用类加快转型升级，负责绿化施工技术指导，参与项目实施方案（设计）评审和项目验收工作，督导速绿造林类和自然修复类矿山复绿工作；</w:t>
      </w:r>
      <w:r>
        <w:rPr>
          <w:rStyle w:val="18"/>
          <w:rFonts w:hint="eastAsia" w:ascii="方正仿宋简体" w:hAnsi="仿宋" w:eastAsia="方正仿宋简体"/>
          <w:b/>
          <w:bCs/>
          <w:szCs w:val="32"/>
        </w:rPr>
        <w:t>市财政局</w:t>
      </w:r>
      <w:r>
        <w:rPr>
          <w:rStyle w:val="18"/>
          <w:rFonts w:hint="eastAsia" w:ascii="方正仿宋简体" w:hAnsi="仿宋" w:eastAsia="方正仿宋简体"/>
          <w:szCs w:val="32"/>
        </w:rPr>
        <w:t>负责统筹各类资金支持废弃矿山复绿工作，制定资金分配原则，督导地方财政按进度及时拨付工程项目资金；</w:t>
      </w:r>
      <w:r>
        <w:rPr>
          <w:rStyle w:val="18"/>
          <w:rFonts w:hint="eastAsia" w:ascii="方正仿宋简体" w:hAnsi="仿宋" w:eastAsia="方正仿宋简体"/>
          <w:b/>
          <w:bCs/>
          <w:szCs w:val="32"/>
        </w:rPr>
        <w:t>市生态环境局</w:t>
      </w:r>
      <w:r>
        <w:rPr>
          <w:rStyle w:val="18"/>
          <w:rFonts w:hint="eastAsia" w:ascii="方正仿宋简体" w:hAnsi="仿宋" w:eastAsia="方正仿宋简体"/>
          <w:szCs w:val="32"/>
        </w:rPr>
        <w:t>负责利用环保督查、挂牌督办等手段推动各地区矿山复绿，保障复绿工作的顺利进行及生态环保安全；</w:t>
      </w:r>
      <w:r>
        <w:rPr>
          <w:rStyle w:val="18"/>
          <w:rFonts w:hint="eastAsia" w:ascii="方正仿宋简体" w:hAnsi="仿宋" w:eastAsia="方正仿宋简体"/>
          <w:b/>
          <w:bCs/>
          <w:szCs w:val="32"/>
        </w:rPr>
        <w:t>市国资委</w:t>
      </w:r>
      <w:r>
        <w:rPr>
          <w:rStyle w:val="18"/>
          <w:rFonts w:hint="eastAsia" w:ascii="方正仿宋简体" w:hAnsi="仿宋" w:eastAsia="方正仿宋简体"/>
          <w:szCs w:val="32"/>
        </w:rPr>
        <w:t>负责组织落实国有企业积极参与废弃矿山复绿工作，充分利用国家矿山生态修复激励政策，鼓励社会资本参与废弃矿山复绿；</w:t>
      </w:r>
      <w:r>
        <w:rPr>
          <w:rStyle w:val="18"/>
          <w:rFonts w:hint="eastAsia" w:ascii="方正仿宋简体" w:hAnsi="仿宋" w:eastAsia="方正仿宋简体"/>
          <w:b/>
          <w:szCs w:val="32"/>
        </w:rPr>
        <w:t>各县区人民政府</w:t>
      </w:r>
      <w:r>
        <w:rPr>
          <w:rStyle w:val="18"/>
          <w:rFonts w:hint="eastAsia" w:ascii="方正仿宋简体" w:hAnsi="仿宋" w:eastAsia="方正仿宋简体"/>
          <w:szCs w:val="32"/>
        </w:rPr>
        <w:t>为废弃矿山复绿责任主体，按照市行动计划明确的指标任务，落实分解任务指标，</w:t>
      </w:r>
      <w:r>
        <w:rPr>
          <w:rFonts w:hint="eastAsia" w:ascii="方正仿宋简体" w:hAnsi="仿宋" w:eastAsia="方正仿宋简体"/>
          <w:szCs w:val="32"/>
        </w:rPr>
        <w:t>编制</w:t>
      </w:r>
      <w:r>
        <w:rPr>
          <w:rStyle w:val="18"/>
          <w:rFonts w:hint="eastAsia" w:ascii="方正仿宋简体" w:hAnsi="仿宋" w:eastAsia="方正仿宋简体"/>
          <w:szCs w:val="32"/>
        </w:rPr>
        <w:t>三年行动计划及实施方案，</w:t>
      </w:r>
      <w:r>
        <w:rPr>
          <w:rFonts w:hint="eastAsia" w:ascii="方正仿宋简体" w:hAnsi="仿宋" w:eastAsia="方正仿宋简体"/>
          <w:szCs w:val="32"/>
        </w:rPr>
        <w:t>负责组织复绿工程实施及自验；</w:t>
      </w:r>
      <w:r>
        <w:rPr>
          <w:rFonts w:hint="eastAsia" w:ascii="方正仿宋简体" w:hAnsi="仿宋" w:eastAsia="方正仿宋简体"/>
          <w:b/>
          <w:szCs w:val="32"/>
        </w:rPr>
        <w:t>抚矿集团</w:t>
      </w:r>
      <w:r>
        <w:rPr>
          <w:rFonts w:hint="eastAsia" w:ascii="方正仿宋简体" w:hAnsi="仿宋" w:eastAsia="方正仿宋简体"/>
          <w:szCs w:val="32"/>
        </w:rPr>
        <w:t>为抚顺西露天矿复绿责任主体，按照市行动计划明确的指标任务，在西露天矿综合治理与整合利用“生态低碳谷”思路前提下，编制三年行动计划及实施方案，负责组织复绿工程实施。</w:t>
      </w:r>
    </w:p>
    <w:p>
      <w:pPr>
        <w:spacing w:line="600" w:lineRule="exact"/>
        <w:ind w:firstLine="640" w:firstLineChars="200"/>
        <w:rPr>
          <w:rFonts w:ascii="方正仿宋简体" w:hAnsi="楷体" w:eastAsia="方正仿宋简体" w:cs="仿宋"/>
          <w:b/>
          <w:szCs w:val="32"/>
        </w:rPr>
      </w:pPr>
      <w:r>
        <w:rPr>
          <w:rFonts w:hint="eastAsia" w:ascii="方正楷体简体" w:hAnsi="楷体" w:eastAsia="方正楷体简体"/>
          <w:bCs/>
          <w:szCs w:val="32"/>
        </w:rPr>
        <w:t>（二）压实治理责任。</w:t>
      </w:r>
      <w:r>
        <w:rPr>
          <w:rFonts w:hint="eastAsia" w:ascii="方正仿宋简体" w:hAnsi="仿宋" w:eastAsia="方正仿宋简体"/>
          <w:szCs w:val="32"/>
        </w:rPr>
        <w:t>县区政府为</w:t>
      </w:r>
      <w:r>
        <w:rPr>
          <w:rStyle w:val="18"/>
          <w:rFonts w:hint="eastAsia" w:ascii="方正仿宋简体" w:hAnsi="仿宋" w:eastAsia="方正仿宋简体"/>
          <w:szCs w:val="32"/>
        </w:rPr>
        <w:t>废弃矿山复绿工作</w:t>
      </w:r>
      <w:r>
        <w:rPr>
          <w:rFonts w:hint="eastAsia" w:ascii="方正仿宋简体" w:hAnsi="仿宋" w:eastAsia="方正仿宋简体"/>
          <w:szCs w:val="32"/>
        </w:rPr>
        <w:t>的责任主体，负责本行政区域内</w:t>
      </w:r>
      <w:r>
        <w:rPr>
          <w:rStyle w:val="18"/>
          <w:rFonts w:hint="eastAsia" w:ascii="方正仿宋简体" w:hAnsi="仿宋" w:eastAsia="方正仿宋简体"/>
          <w:szCs w:val="32"/>
        </w:rPr>
        <w:t>废弃矿山复绿工作</w:t>
      </w:r>
      <w:r>
        <w:rPr>
          <w:rFonts w:hint="eastAsia" w:ascii="方正仿宋简体" w:hAnsi="仿宋" w:eastAsia="方正仿宋简体"/>
          <w:szCs w:val="32"/>
        </w:rPr>
        <w:t>。各县区政府要将任务落实分解到具体图班地块，编制</w:t>
      </w:r>
      <w:r>
        <w:rPr>
          <w:rStyle w:val="18"/>
          <w:rFonts w:hint="eastAsia" w:ascii="方正仿宋简体" w:hAnsi="仿宋" w:eastAsia="方正仿宋简体"/>
          <w:szCs w:val="32"/>
        </w:rPr>
        <w:t>废弃矿山复绿年度方案和三年新突破行动实施方案</w:t>
      </w:r>
      <w:r>
        <w:rPr>
          <w:rFonts w:hint="eastAsia" w:ascii="方正仿宋简体" w:hAnsi="仿宋" w:eastAsia="方正仿宋简体"/>
          <w:szCs w:val="32"/>
        </w:rPr>
        <w:t>，明确时间表、路线图，建立修复治理长效机制，持续推进</w:t>
      </w:r>
      <w:r>
        <w:rPr>
          <w:rStyle w:val="18"/>
          <w:rFonts w:hint="eastAsia" w:ascii="方正仿宋简体" w:hAnsi="仿宋" w:eastAsia="方正仿宋简体"/>
          <w:szCs w:val="32"/>
        </w:rPr>
        <w:t>废弃矿山复绿工作</w:t>
      </w:r>
      <w:r>
        <w:rPr>
          <w:rFonts w:hint="eastAsia" w:ascii="方正仿宋简体" w:hAnsi="仿宋" w:eastAsia="方正仿宋简体"/>
          <w:szCs w:val="32"/>
        </w:rPr>
        <w:t>。要严格按照“谁破坏，谁治理”的要求，落实矿山企业治理责任，对有治理责任主体的废弃矿山，矿山企业要制定治理计划，编制施工设计，按照县区政府整体安排开展治理工作，对于不履行治理责任的矿山企业，各县区政府要采取司法途径追究其法律责任。</w:t>
      </w:r>
    </w:p>
    <w:p>
      <w:pPr>
        <w:spacing w:line="600" w:lineRule="exact"/>
        <w:ind w:firstLine="640" w:firstLineChars="200"/>
        <w:rPr>
          <w:rFonts w:ascii="方正仿宋简体" w:hAnsi="仿宋" w:eastAsia="方正仿宋简体" w:cs="仿宋"/>
          <w:szCs w:val="32"/>
        </w:rPr>
      </w:pPr>
      <w:r>
        <w:rPr>
          <w:rFonts w:hint="eastAsia" w:ascii="方正楷体简体" w:hAnsi="楷体" w:eastAsia="方正楷体简体"/>
          <w:bCs/>
          <w:szCs w:val="32"/>
        </w:rPr>
        <w:t>（三）加强资金和政策保障。</w:t>
      </w:r>
      <w:r>
        <w:rPr>
          <w:rFonts w:hint="eastAsia" w:ascii="方正仿宋简体" w:hAnsi="仿宋" w:eastAsia="方正仿宋简体"/>
          <w:szCs w:val="32"/>
        </w:rPr>
        <w:t>构建“政府主导、政策扶持、社会参与、市场运作、科学治理”的工作机制，统筹各方力量推动废弃矿山复绿；各级财政部门按照财政事权与支出责任划分原则，落实投入责任，将废弃矿山复绿与山水林田湖草沙一体化保护修复、绿满辽宁、资源型城市转型发展、乡村振兴、采煤深陷区治理、国家储备林及碳汇林项目建设、土地综合整治等有机结合起来，形成工作合力；健全市场化多元化投入机制，认真落实《国务院办公厅关于鼓励和支持社会资本参与生态保护修复的意见》（国办发〔</w:t>
      </w:r>
      <w:r>
        <w:rPr>
          <w:rFonts w:ascii="方正仿宋简体" w:hAnsi="仿宋" w:eastAsia="方正仿宋简体"/>
          <w:szCs w:val="32"/>
        </w:rPr>
        <w:t>2021</w:t>
      </w:r>
      <w:r>
        <w:rPr>
          <w:rFonts w:hint="eastAsia" w:ascii="方正仿宋简体" w:hAnsi="仿宋" w:eastAsia="方正仿宋简体"/>
          <w:szCs w:val="32"/>
        </w:rPr>
        <w:t>〕</w:t>
      </w:r>
      <w:r>
        <w:rPr>
          <w:rFonts w:ascii="方正仿宋简体" w:hAnsi="仿宋" w:eastAsia="方正仿宋简体"/>
          <w:szCs w:val="32"/>
        </w:rPr>
        <w:t>40</w:t>
      </w:r>
      <w:r>
        <w:rPr>
          <w:rFonts w:hint="eastAsia" w:ascii="方正仿宋简体" w:hAnsi="仿宋" w:eastAsia="方正仿宋简体"/>
          <w:szCs w:val="32"/>
        </w:rPr>
        <w:t>号）精神，用好国家出台的矿山生态修复支持政策，加强矿山复绿与城乡建设用地增减挂钩等政策的衔接，</w:t>
      </w:r>
      <w:r>
        <w:rPr>
          <w:rFonts w:hint="eastAsia" w:ascii="方正仿宋简体" w:hAnsi="仿宋" w:eastAsia="方正仿宋简体" w:cs="仿宋"/>
          <w:szCs w:val="32"/>
        </w:rPr>
        <w:t>积极申请省自然资源厅支持并协调国家，同意本计划产生的新增耕地指标参加耕地占补平衡指标跨省交易，交易所得用于弥补地方财政不足；</w:t>
      </w:r>
      <w:r>
        <w:rPr>
          <w:rFonts w:hint="eastAsia" w:ascii="方正仿宋简体" w:hAnsi="仿宋" w:eastAsia="方正仿宋简体"/>
          <w:szCs w:val="32"/>
        </w:rPr>
        <w:t>统筹运用自然资源、财政、金融、林草、生态环境等相关激励政策，持续探索社会资本参与矿山复绿的有效模式，探索</w:t>
      </w:r>
      <w:r>
        <w:rPr>
          <w:rFonts w:hint="eastAsia" w:ascii="方正仿宋简体" w:hAnsi="仿宋" w:eastAsia="方正仿宋简体" w:cs="仿宋"/>
          <w:szCs w:val="32"/>
        </w:rPr>
        <w:t>建立大伙房水源保护地生态补偿机制</w:t>
      </w:r>
      <w:r>
        <w:rPr>
          <w:rFonts w:hint="eastAsia" w:ascii="方正仿宋简体" w:hAnsi="仿宋" w:eastAsia="方正仿宋简体"/>
          <w:szCs w:val="32"/>
        </w:rPr>
        <w:t>，实现生态效益、社会效益与经济效益相统一。</w:t>
      </w:r>
    </w:p>
    <w:p>
      <w:pPr>
        <w:widowControl/>
        <w:spacing w:line="600" w:lineRule="exact"/>
        <w:rPr>
          <w:rFonts w:ascii="方正仿宋简体" w:hAnsi="仿宋" w:eastAsia="方正仿宋简体"/>
          <w:szCs w:val="32"/>
        </w:rPr>
      </w:pPr>
      <w:r>
        <w:rPr>
          <w:rFonts w:ascii="方正仿宋简体" w:hAnsi="楷体" w:eastAsia="方正仿宋简体" w:cs="仿宋"/>
          <w:b/>
          <w:szCs w:val="32"/>
        </w:rPr>
        <w:t xml:space="preserve">   </w:t>
      </w:r>
      <w:r>
        <w:rPr>
          <w:rFonts w:ascii="方正楷体简体" w:hAnsi="楷体" w:eastAsia="方正楷体简体"/>
          <w:bCs/>
          <w:szCs w:val="32"/>
        </w:rPr>
        <w:t xml:space="preserve"> </w:t>
      </w:r>
      <w:r>
        <w:rPr>
          <w:rFonts w:hint="eastAsia" w:ascii="方正楷体简体" w:hAnsi="楷体" w:eastAsia="方正楷体简体"/>
          <w:bCs/>
          <w:szCs w:val="32"/>
        </w:rPr>
        <w:t>（四）动态跟踪调度。</w:t>
      </w:r>
      <w:r>
        <w:rPr>
          <w:rFonts w:hint="eastAsia" w:ascii="方正仿宋简体" w:hAnsi="仿宋" w:eastAsia="方正仿宋简体"/>
          <w:szCs w:val="32"/>
        </w:rPr>
        <w:t>建立月调度、季通报、半年评估、年底绩效对账、全链条闭环管理制度。市直有关部门每月调度工作进度，实时掌握各县区推进情况和存在问题。市自然资源局每月调度全市工作进展，按季通报工作情况。市政府牵头领导每季度末分析研判工作进度，协调解决项目推进过程中遇到的困难和问题。市政府主要领导每半年听取一次工作汇报，总结工作成效，破解难点堵点，推广经验做法。年底全面绩效对账，各县区人民政府对标对表年初确定的年度目标，总结评估行动计划年度实施情况，向市政府上报年度工作报告。</w:t>
      </w:r>
    </w:p>
    <w:p>
      <w:pPr>
        <w:spacing w:line="600" w:lineRule="exact"/>
        <w:ind w:firstLine="640" w:firstLineChars="200"/>
        <w:rPr>
          <w:rFonts w:ascii="方正仿宋简体" w:hAnsi="仿宋" w:eastAsia="方正仿宋简体"/>
          <w:szCs w:val="32"/>
        </w:rPr>
      </w:pPr>
      <w:r>
        <w:rPr>
          <w:rFonts w:hint="eastAsia" w:ascii="方正楷体简体" w:hAnsi="楷体" w:eastAsia="方正楷体简体"/>
          <w:bCs/>
          <w:szCs w:val="32"/>
        </w:rPr>
        <w:t>（五）强化监督考核。</w:t>
      </w:r>
      <w:r>
        <w:rPr>
          <w:rFonts w:hint="eastAsia" w:ascii="方正仿宋简体" w:hAnsi="仿宋" w:eastAsia="方正仿宋简体"/>
          <w:szCs w:val="32"/>
        </w:rPr>
        <w:t>加强废弃矿山遥感动态监测和监管，完善矿山复绿调查监测评价技术体系，推动监测监管工作信息化、规范化，跟踪评估行动计划实施效果，结合各县区实际调整预期目标。各县区要完善考核评估体系，健全奖励机制，强化绩效评价对财政资金使用管理的导向和激励作用。各县区要加强项目实施审核把关，特别要确保修复形成的耕地及其他农用地质量达到土地环境质量要求，加强对涉及废弃土石料处置项目的监管，防止违规违法问题的发生。各县区人民政府要加强业务统筹协调，按年度总结评估实施情况，并向市政府报送年度报告。市政府将废弃矿山治理工作纳入对各县区绩效考核，没有完成治理任务指标的将追究领导责任。</w:t>
      </w:r>
    </w:p>
    <w:p>
      <w:pPr>
        <w:widowControl/>
        <w:spacing w:line="600" w:lineRule="exact"/>
        <w:rPr>
          <w:rFonts w:ascii="方正仿宋简体" w:eastAsia="方正仿宋简体"/>
          <w:szCs w:val="32"/>
        </w:rPr>
      </w:pPr>
      <w:r>
        <w:rPr>
          <w:rFonts w:ascii="方正仿宋简体" w:hAnsi="楷体" w:eastAsia="方正仿宋简体"/>
          <w:b/>
          <w:bCs/>
          <w:szCs w:val="32"/>
        </w:rPr>
        <w:t xml:space="preserve">    </w:t>
      </w:r>
      <w:r>
        <w:rPr>
          <w:rFonts w:hint="eastAsia" w:ascii="方正楷体简体" w:hAnsi="楷体" w:eastAsia="方正楷体简体"/>
          <w:bCs/>
          <w:szCs w:val="32"/>
        </w:rPr>
        <w:t>（六）加强宣传引导。</w:t>
      </w:r>
      <w:r>
        <w:rPr>
          <w:rFonts w:hint="eastAsia" w:ascii="方正仿宋简体" w:hAnsi="仿宋" w:eastAsia="方正仿宋简体"/>
          <w:szCs w:val="32"/>
        </w:rPr>
        <w:t>各县区要广泛宣传加强废弃矿山复绿的重要意义，及时总结先进经验做法，推广实用技术和修复模式，发挥典型示范带动作用。畅通公众参与渠道，鼓励政府机关、社会团体、企事业单位、慈善机构、个人等参与废弃矿山复绿工作，形成共建共享的工作机制，营造全社会关心支持废弃矿山复绿的良好氛围，掀起全社会投入废弃矿山复绿行动的新高潮。</w:t>
      </w:r>
    </w:p>
    <w:p>
      <w:pPr>
        <w:spacing w:line="600" w:lineRule="exact"/>
        <w:ind w:firstLine="640" w:firstLineChars="200"/>
        <w:rPr>
          <w:rFonts w:ascii="方正仿宋简体" w:hAnsi="仿宋" w:eastAsia="方正仿宋简体" w:cs="仿宋"/>
          <w:szCs w:val="32"/>
        </w:rPr>
      </w:pPr>
    </w:p>
    <w:p>
      <w:pPr>
        <w:spacing w:line="600" w:lineRule="exact"/>
        <w:ind w:firstLine="640" w:firstLineChars="200"/>
      </w:pPr>
      <w:r>
        <w:rPr>
          <w:rFonts w:hint="eastAsia" w:cs="仿宋"/>
        </w:rPr>
        <w:t>附件：</w:t>
      </w:r>
      <w:r>
        <w:rPr>
          <w:rFonts w:ascii="方正仿宋简体" w:eastAsia="方正仿宋简体"/>
        </w:rPr>
        <w:t>1.</w:t>
      </w:r>
      <w:r>
        <w:rPr>
          <w:rFonts w:hint="eastAsia" w:ascii="方正仿宋简体" w:eastAsia="方正仿宋简体"/>
        </w:rPr>
        <w:t>抚顺市废</w:t>
      </w:r>
      <w:r>
        <w:rPr>
          <w:rFonts w:hint="eastAsia"/>
        </w:rPr>
        <w:t>弃矿山复绿新突破三年行动计划任务分解</w:t>
      </w:r>
    </w:p>
    <w:p>
      <w:pPr>
        <w:spacing w:line="600" w:lineRule="exact"/>
        <w:ind w:firstLine="1904" w:firstLineChars="595"/>
        <w:rPr>
          <w:rFonts w:ascii="方正仿宋简体" w:hAnsi="仿宋" w:eastAsia="方正仿宋简体" w:cs="仿宋"/>
          <w:szCs w:val="32"/>
        </w:rPr>
      </w:pPr>
      <w:r>
        <w:rPr>
          <w:rFonts w:hint="eastAsia"/>
        </w:rPr>
        <w:t>表</w:t>
      </w:r>
    </w:p>
    <w:p>
      <w:pPr>
        <w:spacing w:line="600" w:lineRule="exact"/>
        <w:ind w:firstLine="1600"/>
        <w:rPr>
          <w:rFonts w:ascii="方正仿宋简体" w:hAnsi="仿宋" w:eastAsia="方正仿宋简体"/>
          <w:szCs w:val="32"/>
        </w:rPr>
      </w:pPr>
      <w:r>
        <w:rPr>
          <w:rFonts w:ascii="方正仿宋简体" w:hAnsi="仿宋" w:eastAsia="方正仿宋简体" w:cs="仿宋"/>
          <w:szCs w:val="32"/>
        </w:rPr>
        <w:t>2.</w:t>
      </w:r>
      <w:r>
        <w:rPr>
          <w:rFonts w:hint="eastAsia" w:ascii="方正仿宋简体" w:hAnsi="仿宋" w:eastAsia="方正仿宋简体"/>
          <w:szCs w:val="32"/>
        </w:rPr>
        <w:t>抚顺市废弃矿山复绿新突破三年行动年度指标任务</w:t>
      </w:r>
    </w:p>
    <w:p>
      <w:pPr>
        <w:spacing w:line="600" w:lineRule="exact"/>
        <w:ind w:firstLine="1876"/>
        <w:rPr>
          <w:rFonts w:ascii="方正仿宋简体" w:hAnsi="仿宋" w:eastAsia="方正仿宋简体"/>
          <w:szCs w:val="32"/>
        </w:rPr>
      </w:pPr>
      <w:r>
        <w:rPr>
          <w:rFonts w:hint="eastAsia" w:ascii="方正仿宋简体" w:hAnsi="仿宋" w:eastAsia="方正仿宋简体"/>
          <w:szCs w:val="32"/>
        </w:rPr>
        <w:t>台账</w:t>
      </w:r>
    </w:p>
    <w:p>
      <w:pPr>
        <w:spacing w:line="600" w:lineRule="exact"/>
        <w:ind w:firstLine="640"/>
        <w:rPr>
          <w:rFonts w:ascii="方正仿宋简体" w:hAnsi="仿宋" w:eastAsia="方正仿宋简体"/>
          <w:szCs w:val="32"/>
        </w:rPr>
      </w:pPr>
    </w:p>
    <w:p>
      <w:pPr>
        <w:spacing w:line="600" w:lineRule="exact"/>
        <w:ind w:firstLine="640"/>
        <w:rPr>
          <w:rFonts w:ascii="方正仿宋简体" w:hAnsi="仿宋" w:eastAsia="方正仿宋简体"/>
          <w:szCs w:val="32"/>
        </w:rPr>
      </w:pPr>
    </w:p>
    <w:p>
      <w:pPr>
        <w:spacing w:line="600" w:lineRule="exact"/>
        <w:ind w:firstLine="640"/>
        <w:rPr>
          <w:rFonts w:ascii="方正仿宋简体" w:hAnsi="仿宋" w:eastAsia="方正仿宋简体"/>
          <w:szCs w:val="32"/>
        </w:rPr>
      </w:pPr>
    </w:p>
    <w:p>
      <w:pPr>
        <w:spacing w:line="600" w:lineRule="exact"/>
        <w:rPr>
          <w:rFonts w:ascii="仿宋" w:hAnsi="仿宋" w:eastAsia="仿宋" w:cs="仿宋"/>
          <w:sz w:val="28"/>
          <w:szCs w:val="28"/>
        </w:rPr>
        <w:sectPr>
          <w:footerReference r:id="rId3" w:type="default"/>
          <w:pgSz w:w="11900" w:h="16840"/>
          <w:pgMar w:top="2098" w:right="1474" w:bottom="1474" w:left="1474" w:header="850" w:footer="1417" w:gutter="0"/>
          <w:cols w:space="720" w:num="1"/>
        </w:sectPr>
      </w:pPr>
    </w:p>
    <w:tbl>
      <w:tblPr>
        <w:tblStyle w:val="7"/>
        <w:tblW w:w="5000" w:type="pct"/>
        <w:jc w:val="center"/>
        <w:tblLayout w:type="autofit"/>
        <w:tblCellMar>
          <w:top w:w="0" w:type="dxa"/>
          <w:left w:w="108" w:type="dxa"/>
          <w:bottom w:w="0" w:type="dxa"/>
          <w:right w:w="108" w:type="dxa"/>
        </w:tblCellMar>
      </w:tblPr>
      <w:tblGrid>
        <w:gridCol w:w="836"/>
        <w:gridCol w:w="523"/>
        <w:gridCol w:w="418"/>
        <w:gridCol w:w="502"/>
        <w:gridCol w:w="869"/>
        <w:gridCol w:w="853"/>
        <w:gridCol w:w="754"/>
        <w:gridCol w:w="819"/>
        <w:gridCol w:w="748"/>
        <w:gridCol w:w="728"/>
        <w:gridCol w:w="731"/>
        <w:gridCol w:w="731"/>
        <w:gridCol w:w="731"/>
        <w:gridCol w:w="731"/>
        <w:gridCol w:w="828"/>
        <w:gridCol w:w="731"/>
        <w:gridCol w:w="731"/>
        <w:gridCol w:w="731"/>
        <w:gridCol w:w="731"/>
        <w:gridCol w:w="731"/>
        <w:gridCol w:w="731"/>
        <w:gridCol w:w="732"/>
      </w:tblGrid>
      <w:tr>
        <w:tblPrEx>
          <w:tblCellMar>
            <w:top w:w="0" w:type="dxa"/>
            <w:left w:w="108" w:type="dxa"/>
            <w:bottom w:w="0" w:type="dxa"/>
            <w:right w:w="108" w:type="dxa"/>
          </w:tblCellMar>
        </w:tblPrEx>
        <w:trPr>
          <w:trHeight w:val="454" w:hRule="atLeast"/>
          <w:jc w:val="center"/>
        </w:trPr>
        <w:tc>
          <w:tcPr>
            <w:tcW w:w="16059" w:type="dxa"/>
            <w:gridSpan w:val="22"/>
            <w:tcBorders>
              <w:top w:val="nil"/>
              <w:left w:val="nil"/>
              <w:bottom w:val="nil"/>
              <w:right w:val="nil"/>
            </w:tcBorders>
            <w:noWrap/>
            <w:vAlign w:val="center"/>
          </w:tcPr>
          <w:p>
            <w:pPr>
              <w:pStyle w:val="6"/>
              <w:ind w:firstLine="0"/>
              <w:rPr>
                <w:rFonts w:ascii="黑体" w:eastAsia="黑体" w:cs="宋体"/>
                <w:bCs/>
                <w:szCs w:val="32"/>
              </w:rPr>
            </w:pPr>
            <w:r>
              <w:rPr>
                <w:rFonts w:hint="eastAsia" w:ascii="黑体" w:eastAsia="黑体" w:cs="宋体"/>
                <w:bCs/>
                <w:szCs w:val="32"/>
              </w:rPr>
              <w:t>附件</w:t>
            </w:r>
            <w:r>
              <w:rPr>
                <w:rFonts w:ascii="黑体" w:eastAsia="黑体" w:cs="宋体"/>
                <w:bCs/>
                <w:szCs w:val="32"/>
              </w:rPr>
              <w:t>1</w:t>
            </w:r>
          </w:p>
          <w:p>
            <w:pPr>
              <w:pStyle w:val="6"/>
              <w:ind w:firstLine="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抚顺市废弃矿山复绿新突破三年行动计划任务分解表</w:t>
            </w:r>
          </w:p>
        </w:tc>
      </w:tr>
      <w:tr>
        <w:tblPrEx>
          <w:tblCellMar>
            <w:top w:w="0" w:type="dxa"/>
            <w:left w:w="108" w:type="dxa"/>
            <w:bottom w:w="0" w:type="dxa"/>
            <w:right w:w="108" w:type="dxa"/>
          </w:tblCellMar>
        </w:tblPrEx>
        <w:trPr>
          <w:trHeight w:val="454" w:hRule="atLeast"/>
          <w:jc w:val="center"/>
        </w:trPr>
        <w:tc>
          <w:tcPr>
            <w:tcW w:w="845" w:type="dxa"/>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地区</w:t>
            </w:r>
          </w:p>
        </w:tc>
        <w:tc>
          <w:tcPr>
            <w:tcW w:w="1456" w:type="dxa"/>
            <w:gridSpan w:val="3"/>
            <w:vMerge w:val="restart"/>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图斑（个）</w:t>
            </w:r>
          </w:p>
        </w:tc>
        <w:tc>
          <w:tcPr>
            <w:tcW w:w="2499" w:type="dxa"/>
            <w:gridSpan w:val="3"/>
            <w:vMerge w:val="restart"/>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面积（亩）</w:t>
            </w:r>
          </w:p>
        </w:tc>
        <w:tc>
          <w:tcPr>
            <w:tcW w:w="2315" w:type="dxa"/>
            <w:gridSpan w:val="3"/>
            <w:vMerge w:val="restart"/>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资金（万元）</w:t>
            </w:r>
          </w:p>
        </w:tc>
        <w:tc>
          <w:tcPr>
            <w:tcW w:w="8944" w:type="dxa"/>
            <w:gridSpan w:val="12"/>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修复方式（面积，亩）</w:t>
            </w:r>
          </w:p>
        </w:tc>
      </w:tr>
      <w:tr>
        <w:tblPrEx>
          <w:tblCellMar>
            <w:top w:w="0" w:type="dxa"/>
            <w:left w:w="108" w:type="dxa"/>
            <w:bottom w:w="0" w:type="dxa"/>
            <w:right w:w="108" w:type="dxa"/>
          </w:tblCellMar>
        </w:tblPrEx>
        <w:trPr>
          <w:trHeight w:val="454" w:hRule="atLeast"/>
          <w:jc w:val="center"/>
        </w:trPr>
        <w:tc>
          <w:tcPr>
            <w:tcW w:w="845"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cs="宋体"/>
                <w:b/>
                <w:bCs/>
                <w:sz w:val="18"/>
                <w:szCs w:val="18"/>
              </w:rPr>
            </w:pPr>
          </w:p>
        </w:tc>
        <w:tc>
          <w:tcPr>
            <w:tcW w:w="1456" w:type="dxa"/>
            <w:gridSpan w:val="3"/>
            <w:vMerge w:val="continue"/>
            <w:tcBorders>
              <w:top w:val="single" w:color="000000" w:sz="8" w:space="0"/>
              <w:left w:val="nil"/>
              <w:bottom w:val="single" w:color="000000" w:sz="8" w:space="0"/>
              <w:right w:val="single" w:color="000000" w:sz="8" w:space="0"/>
            </w:tcBorders>
            <w:noWrap/>
            <w:vAlign w:val="center"/>
          </w:tcPr>
          <w:p>
            <w:pPr>
              <w:widowControl/>
              <w:jc w:val="center"/>
              <w:rPr>
                <w:rFonts w:ascii="黑体" w:eastAsia="黑体" w:cs="宋体"/>
                <w:bCs/>
                <w:sz w:val="18"/>
                <w:szCs w:val="18"/>
              </w:rPr>
            </w:pPr>
          </w:p>
        </w:tc>
        <w:tc>
          <w:tcPr>
            <w:tcW w:w="2499" w:type="dxa"/>
            <w:gridSpan w:val="3"/>
            <w:vMerge w:val="continue"/>
            <w:tcBorders>
              <w:top w:val="single" w:color="000000" w:sz="8" w:space="0"/>
              <w:left w:val="nil"/>
              <w:bottom w:val="single" w:color="000000" w:sz="8" w:space="0"/>
              <w:right w:val="single" w:color="000000" w:sz="8" w:space="0"/>
            </w:tcBorders>
            <w:noWrap/>
            <w:vAlign w:val="center"/>
          </w:tcPr>
          <w:p>
            <w:pPr>
              <w:widowControl/>
              <w:jc w:val="center"/>
              <w:rPr>
                <w:rFonts w:ascii="黑体" w:eastAsia="黑体" w:cs="宋体"/>
                <w:bCs/>
                <w:sz w:val="18"/>
                <w:szCs w:val="18"/>
              </w:rPr>
            </w:pPr>
          </w:p>
        </w:tc>
        <w:tc>
          <w:tcPr>
            <w:tcW w:w="2315" w:type="dxa"/>
            <w:gridSpan w:val="3"/>
            <w:vMerge w:val="continue"/>
            <w:tcBorders>
              <w:top w:val="single" w:color="000000" w:sz="8" w:space="0"/>
              <w:left w:val="nil"/>
              <w:bottom w:val="single" w:color="000000" w:sz="8" w:space="0"/>
              <w:right w:val="single" w:color="000000" w:sz="8" w:space="0"/>
            </w:tcBorders>
            <w:noWrap/>
            <w:vAlign w:val="center"/>
          </w:tcPr>
          <w:p>
            <w:pPr>
              <w:widowControl/>
              <w:jc w:val="center"/>
              <w:rPr>
                <w:rFonts w:ascii="黑体" w:eastAsia="黑体" w:cs="宋体"/>
                <w:bCs/>
                <w:sz w:val="18"/>
                <w:szCs w:val="18"/>
              </w:rPr>
            </w:pP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生态</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重建</w:t>
            </w:r>
          </w:p>
        </w:tc>
        <w:tc>
          <w:tcPr>
            <w:tcW w:w="737" w:type="dxa"/>
            <w:tcBorders>
              <w:top w:val="single" w:color="000000" w:sz="8" w:space="0"/>
              <w:left w:val="nil"/>
              <w:bottom w:val="single" w:color="000000" w:sz="8" w:space="0"/>
              <w:right w:val="single" w:color="000000" w:sz="8" w:space="0"/>
            </w:tcBorders>
            <w:noWrap/>
            <w:vAlign w:val="center"/>
          </w:tcPr>
          <w:p>
            <w:pPr>
              <w:widowControl/>
              <w:ind w:left="-108" w:firstLine="108"/>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辅助</w:t>
            </w:r>
          </w:p>
          <w:p>
            <w:pPr>
              <w:widowControl/>
              <w:ind w:left="-108" w:firstLine="108"/>
              <w:jc w:val="center"/>
              <w:textAlignment w:val="center"/>
              <w:rPr>
                <w:rFonts w:ascii="黑体" w:eastAsia="黑体" w:cs="宋体"/>
                <w:bCs/>
                <w:sz w:val="18"/>
                <w:szCs w:val="18"/>
              </w:rPr>
            </w:pPr>
            <w:r>
              <w:rPr>
                <w:rFonts w:hint="eastAsia" w:ascii="黑体" w:hAnsi="宋体" w:eastAsia="黑体" w:cs="宋体"/>
                <w:bCs/>
                <w:kern w:val="0"/>
                <w:sz w:val="18"/>
                <w:szCs w:val="18"/>
              </w:rPr>
              <w:t>再生</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自然</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恢复</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转型</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利用</w:t>
            </w:r>
          </w:p>
        </w:tc>
        <w:tc>
          <w:tcPr>
            <w:tcW w:w="83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生态</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重建</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辅助</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再生</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自然</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恢复</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转型</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利用</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生态</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重建</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辅助</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再生</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自然</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恢复</w:t>
            </w:r>
          </w:p>
        </w:tc>
        <w:tc>
          <w:tcPr>
            <w:tcW w:w="73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黑体" w:hAnsi="宋体" w:eastAsia="黑体" w:cs="宋体"/>
                <w:bCs/>
                <w:kern w:val="0"/>
                <w:sz w:val="18"/>
                <w:szCs w:val="18"/>
              </w:rPr>
            </w:pPr>
            <w:r>
              <w:rPr>
                <w:rFonts w:hint="eastAsia" w:ascii="黑体" w:hAnsi="宋体" w:eastAsia="黑体" w:cs="宋体"/>
                <w:bCs/>
                <w:kern w:val="0"/>
                <w:sz w:val="18"/>
                <w:szCs w:val="18"/>
              </w:rPr>
              <w:t>转型</w:t>
            </w:r>
          </w:p>
          <w:p>
            <w:pPr>
              <w:widowControl/>
              <w:jc w:val="center"/>
              <w:textAlignment w:val="center"/>
              <w:rPr>
                <w:rFonts w:ascii="黑体" w:eastAsia="黑体" w:cs="宋体"/>
                <w:bCs/>
                <w:sz w:val="18"/>
                <w:szCs w:val="18"/>
              </w:rPr>
            </w:pPr>
            <w:r>
              <w:rPr>
                <w:rFonts w:hint="eastAsia" w:ascii="黑体" w:hAnsi="宋体" w:eastAsia="黑体" w:cs="宋体"/>
                <w:bCs/>
                <w:kern w:val="0"/>
                <w:sz w:val="18"/>
                <w:szCs w:val="18"/>
              </w:rPr>
              <w:t>利用</w:t>
            </w:r>
          </w:p>
        </w:tc>
      </w:tr>
      <w:tr>
        <w:tblPrEx>
          <w:tblCellMar>
            <w:top w:w="0" w:type="dxa"/>
            <w:left w:w="108" w:type="dxa"/>
            <w:bottom w:w="0" w:type="dxa"/>
            <w:right w:w="108" w:type="dxa"/>
          </w:tblCellMar>
        </w:tblPrEx>
        <w:trPr>
          <w:trHeight w:val="454" w:hRule="atLeast"/>
          <w:jc w:val="center"/>
        </w:trPr>
        <w:tc>
          <w:tcPr>
            <w:tcW w:w="845" w:type="dxa"/>
            <w:vMerge w:val="continue"/>
            <w:tcBorders>
              <w:top w:val="single" w:color="000000" w:sz="8" w:space="0"/>
              <w:left w:val="single" w:color="000000" w:sz="8" w:space="0"/>
              <w:bottom w:val="single" w:color="000000" w:sz="8" w:space="0"/>
              <w:right w:val="single" w:color="000000" w:sz="8" w:space="0"/>
            </w:tcBorders>
            <w:noWrap/>
            <w:vAlign w:val="center"/>
          </w:tcPr>
          <w:p>
            <w:pPr>
              <w:widowControl/>
              <w:jc w:val="center"/>
              <w:rPr>
                <w:rFonts w:ascii="宋体" w:cs="宋体"/>
                <w:b/>
                <w:bCs/>
                <w:sz w:val="18"/>
                <w:szCs w:val="18"/>
              </w:rPr>
            </w:pP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23</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24</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25</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2023</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2024</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2025</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2023</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2024</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2025</w:t>
            </w:r>
          </w:p>
        </w:tc>
        <w:tc>
          <w:tcPr>
            <w:tcW w:w="2948" w:type="dxa"/>
            <w:gridSpan w:val="4"/>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2023</w:t>
            </w:r>
          </w:p>
        </w:tc>
        <w:tc>
          <w:tcPr>
            <w:tcW w:w="3047" w:type="dxa"/>
            <w:gridSpan w:val="4"/>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2024</w:t>
            </w:r>
          </w:p>
        </w:tc>
        <w:tc>
          <w:tcPr>
            <w:tcW w:w="2949" w:type="dxa"/>
            <w:gridSpan w:val="4"/>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2025</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西露天</w:t>
            </w:r>
          </w:p>
        </w:tc>
        <w:tc>
          <w:tcPr>
            <w:tcW w:w="1456" w:type="dxa"/>
            <w:gridSpan w:val="3"/>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4875</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11414</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51031</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4151</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4875</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11414</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顺城区</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13</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12</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437.1</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415.8</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371</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174</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350</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207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339.3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97.7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333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47.4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35.4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225.1</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145.9</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新抚区</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27.7</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90</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112.8</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83</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27.7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21.4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68.6</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112.8</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清原县</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119</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26</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3408.8</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751.1</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141</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3408.8</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153.8</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597.3</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抚顺县</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159</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50</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2178.6</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1515.6</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90</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127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45.4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14.2</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2119</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138.3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1377.3</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东洲区</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8</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155.8</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231.4</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5.6</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25</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45.2</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110.7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231.4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5.6</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望花区</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6</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10</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84.3</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1439.3</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1091.2</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98.5</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147.1</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757.3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84.3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147.1</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1292.2</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113.3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644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333.9</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新宾县</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18</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19</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50.5</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598.9</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590.1</w:t>
            </w:r>
          </w:p>
        </w:tc>
        <w:tc>
          <w:tcPr>
            <w:tcW w:w="82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46</w:t>
            </w:r>
          </w:p>
        </w:tc>
        <w:tc>
          <w:tcPr>
            <w:tcW w:w="755"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399</w:t>
            </w:r>
          </w:p>
        </w:tc>
        <w:tc>
          <w:tcPr>
            <w:tcW w:w="734"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457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50.5</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422.1</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12.1</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164.7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496.8</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93.3</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合计</w:t>
            </w:r>
          </w:p>
        </w:tc>
        <w:tc>
          <w:tcPr>
            <w:tcW w:w="52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319</w:t>
            </w:r>
          </w:p>
        </w:tc>
        <w:tc>
          <w:tcPr>
            <w:tcW w:w="422"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54</w:t>
            </w:r>
          </w:p>
        </w:tc>
        <w:tc>
          <w:tcPr>
            <w:tcW w:w="50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123</w:t>
            </w:r>
          </w:p>
        </w:tc>
        <w:tc>
          <w:tcPr>
            <w:tcW w:w="87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11217.8</w:t>
            </w:r>
          </w:p>
        </w:tc>
        <w:tc>
          <w:tcPr>
            <w:tcW w:w="8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14189.4</w:t>
            </w:r>
          </w:p>
        </w:tc>
        <w:tc>
          <w:tcPr>
            <w:tcW w:w="761"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sz w:val="18"/>
                <w:szCs w:val="18"/>
              </w:rPr>
              <w:t>4437.4</w:t>
            </w:r>
          </w:p>
        </w:tc>
        <w:tc>
          <w:tcPr>
            <w:tcW w:w="826" w:type="dxa"/>
            <w:tcBorders>
              <w:top w:val="nil"/>
              <w:left w:val="nil"/>
              <w:bottom w:val="single" w:color="000000" w:sz="8" w:space="0"/>
              <w:right w:val="single" w:color="000000" w:sz="8" w:space="0"/>
            </w:tcBorders>
            <w:noWrap/>
            <w:vAlign w:val="center"/>
          </w:tcPr>
          <w:p>
            <w:pPr>
              <w:widowControl/>
              <w:jc w:val="center"/>
              <w:textAlignment w:val="bottom"/>
              <w:rPr>
                <w:rFonts w:ascii="方正仿宋简体" w:eastAsia="方正仿宋简体" w:cs="宋体"/>
                <w:bCs/>
                <w:sz w:val="18"/>
                <w:szCs w:val="18"/>
              </w:rPr>
            </w:pPr>
            <w:r>
              <w:rPr>
                <w:rFonts w:ascii="方正仿宋简体" w:hAnsi="宋体" w:eastAsia="方正仿宋简体" w:cs="宋体"/>
                <w:bCs/>
                <w:kern w:val="0"/>
                <w:sz w:val="18"/>
                <w:szCs w:val="18"/>
              </w:rPr>
              <w:t>51464.5</w:t>
            </w:r>
          </w:p>
        </w:tc>
        <w:tc>
          <w:tcPr>
            <w:tcW w:w="755" w:type="dxa"/>
            <w:tcBorders>
              <w:top w:val="nil"/>
              <w:left w:val="nil"/>
              <w:bottom w:val="single" w:color="000000" w:sz="8" w:space="0"/>
              <w:right w:val="single" w:color="000000" w:sz="8" w:space="0"/>
            </w:tcBorders>
            <w:noWrap/>
            <w:vAlign w:val="center"/>
          </w:tcPr>
          <w:p>
            <w:pPr>
              <w:widowControl/>
              <w:jc w:val="center"/>
              <w:textAlignment w:val="bottom"/>
              <w:rPr>
                <w:rFonts w:ascii="方正仿宋简体" w:eastAsia="方正仿宋简体" w:cs="宋体"/>
                <w:bCs/>
                <w:sz w:val="18"/>
                <w:szCs w:val="18"/>
              </w:rPr>
            </w:pPr>
            <w:r>
              <w:rPr>
                <w:rFonts w:ascii="方正仿宋简体" w:hAnsi="宋体" w:eastAsia="方正仿宋简体" w:cs="宋体"/>
                <w:bCs/>
                <w:kern w:val="0"/>
                <w:sz w:val="18"/>
                <w:szCs w:val="18"/>
              </w:rPr>
              <w:t>5130.1</w:t>
            </w:r>
          </w:p>
        </w:tc>
        <w:tc>
          <w:tcPr>
            <w:tcW w:w="734" w:type="dxa"/>
            <w:tcBorders>
              <w:top w:val="nil"/>
              <w:left w:val="nil"/>
              <w:bottom w:val="single" w:color="000000" w:sz="8" w:space="0"/>
              <w:right w:val="single" w:color="000000" w:sz="8" w:space="0"/>
            </w:tcBorders>
            <w:noWrap/>
            <w:vAlign w:val="center"/>
          </w:tcPr>
          <w:p>
            <w:pPr>
              <w:widowControl/>
              <w:jc w:val="center"/>
              <w:textAlignment w:val="bottom"/>
              <w:rPr>
                <w:rFonts w:ascii="方正仿宋简体" w:eastAsia="方正仿宋简体" w:cs="宋体"/>
                <w:bCs/>
                <w:sz w:val="18"/>
                <w:szCs w:val="18"/>
              </w:rPr>
            </w:pPr>
            <w:r>
              <w:rPr>
                <w:rFonts w:ascii="方正仿宋简体" w:hAnsi="宋体" w:eastAsia="方正仿宋简体" w:cs="宋体"/>
                <w:bCs/>
                <w:sz w:val="18"/>
                <w:szCs w:val="18"/>
              </w:rPr>
              <w:t>1694.3</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5394.5</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59.4</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5763.9</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836"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12190.5</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275.2</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1723.7</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840.8</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936.1</w:t>
            </w:r>
          </w:p>
        </w:tc>
        <w:tc>
          <w:tcPr>
            <w:tcW w:w="737"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eastAsia="方正仿宋简体" w:cs="宋体"/>
                <w:bCs/>
                <w:kern w:val="0"/>
                <w:sz w:val="18"/>
                <w:szCs w:val="18"/>
              </w:rPr>
              <w:t>0</w:t>
            </w:r>
          </w:p>
        </w:tc>
        <w:tc>
          <w:tcPr>
            <w:tcW w:w="738" w:type="dxa"/>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2660.5</w:t>
            </w:r>
          </w:p>
        </w:tc>
      </w:tr>
      <w:tr>
        <w:tblPrEx>
          <w:tblCellMar>
            <w:top w:w="0" w:type="dxa"/>
            <w:left w:w="108" w:type="dxa"/>
            <w:bottom w:w="0" w:type="dxa"/>
            <w:right w:w="108" w:type="dxa"/>
          </w:tblCellMar>
        </w:tblPrEx>
        <w:trPr>
          <w:trHeight w:val="454" w:hRule="atLeast"/>
          <w:jc w:val="center"/>
        </w:trPr>
        <w:tc>
          <w:tcPr>
            <w:tcW w:w="84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hint="eastAsia" w:ascii="方正仿宋简体" w:hAnsi="宋体" w:eastAsia="方正仿宋简体" w:cs="宋体"/>
                <w:bCs/>
                <w:kern w:val="0"/>
                <w:sz w:val="18"/>
                <w:szCs w:val="18"/>
              </w:rPr>
              <w:t>总计</w:t>
            </w:r>
          </w:p>
        </w:tc>
        <w:tc>
          <w:tcPr>
            <w:tcW w:w="1456" w:type="dxa"/>
            <w:gridSpan w:val="3"/>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496</w:t>
            </w:r>
          </w:p>
        </w:tc>
        <w:tc>
          <w:tcPr>
            <w:tcW w:w="2499" w:type="dxa"/>
            <w:gridSpan w:val="3"/>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29844.6</w:t>
            </w:r>
          </w:p>
        </w:tc>
        <w:tc>
          <w:tcPr>
            <w:tcW w:w="2315" w:type="dxa"/>
            <w:gridSpan w:val="3"/>
            <w:tcBorders>
              <w:top w:val="nil"/>
              <w:left w:val="nil"/>
              <w:bottom w:val="single" w:color="000000" w:sz="8" w:space="0"/>
              <w:right w:val="single" w:color="000000" w:sz="8" w:space="0"/>
            </w:tcBorders>
            <w:noWrap/>
            <w:vAlign w:val="center"/>
          </w:tcPr>
          <w:p>
            <w:pPr>
              <w:widowControl/>
              <w:jc w:val="center"/>
              <w:textAlignment w:val="bottom"/>
              <w:rPr>
                <w:rFonts w:ascii="方正仿宋简体" w:eastAsia="方正仿宋简体" w:cs="宋体"/>
                <w:bCs/>
                <w:sz w:val="18"/>
                <w:szCs w:val="18"/>
              </w:rPr>
            </w:pPr>
            <w:r>
              <w:rPr>
                <w:rFonts w:ascii="方正仿宋简体" w:hAnsi="宋体" w:eastAsia="方正仿宋简体" w:cs="宋体"/>
                <w:bCs/>
                <w:kern w:val="0"/>
                <w:sz w:val="18"/>
                <w:szCs w:val="18"/>
              </w:rPr>
              <w:t>58288.9</w:t>
            </w:r>
          </w:p>
        </w:tc>
        <w:tc>
          <w:tcPr>
            <w:tcW w:w="2948" w:type="dxa"/>
            <w:gridSpan w:val="4"/>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11217.8</w:t>
            </w:r>
          </w:p>
        </w:tc>
        <w:tc>
          <w:tcPr>
            <w:tcW w:w="3047" w:type="dxa"/>
            <w:gridSpan w:val="4"/>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14189.4</w:t>
            </w:r>
          </w:p>
        </w:tc>
        <w:tc>
          <w:tcPr>
            <w:tcW w:w="2949" w:type="dxa"/>
            <w:gridSpan w:val="4"/>
            <w:tcBorders>
              <w:top w:val="nil"/>
              <w:left w:val="nil"/>
              <w:bottom w:val="single" w:color="000000" w:sz="8" w:space="0"/>
              <w:right w:val="single" w:color="000000" w:sz="8" w:space="0"/>
            </w:tcBorders>
            <w:noWrap/>
            <w:vAlign w:val="center"/>
          </w:tcPr>
          <w:p>
            <w:pPr>
              <w:widowControl/>
              <w:jc w:val="center"/>
              <w:textAlignment w:val="center"/>
              <w:rPr>
                <w:rFonts w:ascii="方正仿宋简体" w:eastAsia="方正仿宋简体" w:cs="宋体"/>
                <w:bCs/>
                <w:sz w:val="18"/>
                <w:szCs w:val="18"/>
              </w:rPr>
            </w:pPr>
            <w:r>
              <w:rPr>
                <w:rFonts w:ascii="方正仿宋简体" w:hAnsi="宋体" w:eastAsia="方正仿宋简体" w:cs="宋体"/>
                <w:bCs/>
                <w:kern w:val="0"/>
                <w:sz w:val="18"/>
                <w:szCs w:val="18"/>
              </w:rPr>
              <w:t>4437.4</w:t>
            </w:r>
          </w:p>
        </w:tc>
      </w:tr>
    </w:tbl>
    <w:p>
      <w:pPr>
        <w:rPr>
          <w:rFonts w:ascii="仿宋" w:hAnsi="仿宋" w:eastAsia="仿宋" w:cs="仿宋"/>
          <w:sz w:val="15"/>
          <w:szCs w:val="15"/>
        </w:rPr>
      </w:pPr>
    </w:p>
    <w:p>
      <w:pPr>
        <w:rPr>
          <w:rFonts w:ascii="黑体" w:eastAsia="黑体"/>
          <w:szCs w:val="32"/>
        </w:rPr>
      </w:pPr>
      <w:r>
        <w:br w:type="page"/>
      </w:r>
      <w:r>
        <w:rPr>
          <w:rFonts w:hint="eastAsia" w:ascii="黑体" w:hAnsi="等线" w:eastAsia="黑体" w:cs="宋体"/>
          <w:bCs/>
          <w:kern w:val="0"/>
          <w:szCs w:val="32"/>
        </w:rPr>
        <w:t>附件</w:t>
      </w:r>
      <w:r>
        <w:rPr>
          <w:rFonts w:ascii="黑体" w:hAnsi="等线" w:eastAsia="黑体" w:cs="宋体"/>
          <w:bCs/>
          <w:kern w:val="0"/>
          <w:szCs w:val="32"/>
        </w:rPr>
        <w:t>2</w:t>
      </w:r>
    </w:p>
    <w:tbl>
      <w:tblPr>
        <w:tblStyle w:val="7"/>
        <w:tblW w:w="46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00"/>
        <w:gridCol w:w="3055"/>
        <w:gridCol w:w="1542"/>
        <w:gridCol w:w="1539"/>
        <w:gridCol w:w="1680"/>
        <w:gridCol w:w="1624"/>
        <w:gridCol w:w="1651"/>
        <w:gridCol w:w="116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10"/>
            <w:tcBorders>
              <w:top w:val="nil"/>
              <w:left w:val="nil"/>
              <w:right w:val="nil"/>
            </w:tcBorders>
            <w:noWrap/>
            <w:vAlign w:val="center"/>
          </w:tcPr>
          <w:p>
            <w:pPr>
              <w:widowControl/>
              <w:jc w:val="center"/>
              <w:rPr>
                <w:rFonts w:ascii="方正小标宋简体" w:eastAsia="方正小标宋简体" w:cs="宋体"/>
                <w:kern w:val="0"/>
                <w:sz w:val="21"/>
                <w:szCs w:val="21"/>
              </w:rPr>
            </w:pPr>
            <w:r>
              <w:rPr>
                <w:rFonts w:hint="eastAsia" w:ascii="方正小标宋简体" w:hAnsi="等线" w:eastAsia="方正小标宋简体" w:cs="宋体"/>
                <w:bCs/>
                <w:kern w:val="0"/>
                <w:sz w:val="44"/>
                <w:szCs w:val="44"/>
              </w:rPr>
              <w:t>抚顺市废弃矿山复绿新突破三年行动年度指标任务台账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序号</w:t>
            </w:r>
          </w:p>
        </w:tc>
        <w:tc>
          <w:tcPr>
            <w:tcW w:w="307"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区县</w:t>
            </w:r>
          </w:p>
        </w:tc>
        <w:tc>
          <w:tcPr>
            <w:tcW w:w="1042"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图斑编号</w:t>
            </w:r>
          </w:p>
        </w:tc>
        <w:tc>
          <w:tcPr>
            <w:tcW w:w="526"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中心经度</w:t>
            </w:r>
          </w:p>
        </w:tc>
        <w:tc>
          <w:tcPr>
            <w:tcW w:w="525"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中心纬度</w:t>
            </w:r>
          </w:p>
        </w:tc>
        <w:tc>
          <w:tcPr>
            <w:tcW w:w="573" w:type="pct"/>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图斑小类</w:t>
            </w:r>
          </w:p>
        </w:tc>
        <w:tc>
          <w:tcPr>
            <w:tcW w:w="554"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修复方式</w:t>
            </w:r>
          </w:p>
        </w:tc>
        <w:tc>
          <w:tcPr>
            <w:tcW w:w="563"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修复方向</w:t>
            </w:r>
          </w:p>
        </w:tc>
        <w:tc>
          <w:tcPr>
            <w:tcW w:w="396"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图斑面积（亩）</w:t>
            </w:r>
          </w:p>
        </w:tc>
        <w:tc>
          <w:tcPr>
            <w:tcW w:w="300" w:type="pct"/>
            <w:noWrap/>
            <w:vAlign w:val="center"/>
          </w:tcPr>
          <w:p>
            <w:pPr>
              <w:widowControl/>
              <w:jc w:val="center"/>
              <w:rPr>
                <w:rFonts w:ascii="黑体" w:eastAsia="黑体" w:cs="宋体"/>
                <w:kern w:val="0"/>
                <w:sz w:val="21"/>
                <w:szCs w:val="21"/>
              </w:rPr>
            </w:pPr>
            <w:r>
              <w:rPr>
                <w:rFonts w:hint="eastAsia" w:ascii="黑体" w:hAnsi="宋体" w:eastAsia="黑体" w:cs="宋体"/>
                <w:kern w:val="0"/>
                <w:sz w:val="21"/>
                <w:szCs w:val="21"/>
              </w:rPr>
              <w:t>恢复</w:t>
            </w:r>
          </w:p>
          <w:p>
            <w:pPr>
              <w:widowControl/>
              <w:jc w:val="center"/>
              <w:rPr>
                <w:rFonts w:ascii="黑体" w:eastAsia="黑体" w:cs="宋体"/>
                <w:kern w:val="0"/>
                <w:sz w:val="21"/>
                <w:szCs w:val="21"/>
              </w:rPr>
            </w:pPr>
            <w:r>
              <w:rPr>
                <w:rFonts w:hint="eastAsia" w:ascii="黑体" w:hAnsi="宋体" w:eastAsia="黑体" w:cs="宋体"/>
                <w:kern w:val="0"/>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CT2104032006000063003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124.12148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41.72972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37.86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CT2104032006000055001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124.20452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41.943726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（不上工程）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特殊用地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CT2104032006000089002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124.10696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42.035225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8.71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CT2104032006000067001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124.274254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42.00071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CT2104032006000058001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124.09506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41.771484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草地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水域及</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水利设施用地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61.85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CT2104032006000016001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124.06631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41.774742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CT2104032006000063001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124.10803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41.750107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5.39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CT2104032006000039001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124.11815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41.959164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3.42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CT2104032006000017001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124.03835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41.770588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4.92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CT2104032006000100001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124.33813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41.99688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4.81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CT2104032006000021001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124.06634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41.853607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C2100002009082120031282001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124.29041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41.558117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水域及</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水利设施用地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45.44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CT2104212006000070002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124.2056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41.75019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C2104212010067120067415003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123.87549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41.59077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8.28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124.13064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41.643463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41.643665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8.58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CT2104212006000009001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123.941574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41.667442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10.81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CT2104212006000009002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123.942894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41.667366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C2104212010057120065731001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123.96771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41.67821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CT2104212006000110001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124.1546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41.68946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10.10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CT2104212006000017003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124.059166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41.71346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10.40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124.05667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41.715805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124.056076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41.716434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7.47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C2104212010067120067415002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123.9579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41.726643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6.21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C2104212010067120067415001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123.95854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41.72751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8.01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CT2104212006000022002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124.03959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41.72348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22.02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CT2104212006000022001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124.04097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41.72353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16.13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C2100002010012120054191002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124.09413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41.74671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CT2104212006000015003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124.00092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41.75357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100.58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CT2104212006000005001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124.08501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41.757675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30.76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CT2104212006000030002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124.23296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41.822178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18.99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CT2104212006000029001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124.25988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41.821163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7.48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123.929670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41.633720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21.19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CT2104212006000041001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123.998665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41.566833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CT2104212006000138002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124.019840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41.577873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123.990980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41.568350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123.995560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41.567627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123.988010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41.619053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17.17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123.991550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41.683870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CT2104212006000277002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124.010900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41.778164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53.70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CT2104212006000114001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124.081566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41.672756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42.28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CT2104212006000103002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124.136810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41.678535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9.29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124.132515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41.557370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17.24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CT2104212006000236001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124.130165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41.556828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23.10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124.116150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41.570423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15.91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CT2104212006000248001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124.058350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41.715790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18.07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CT2104212006000172001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124.065010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41.683395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CT2104212006000130001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123.975380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41.576540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123.971170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41.578050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4.61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CT2104212006000136001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123.976600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41.569656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8.51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124.023630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41.729813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11.22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123.992880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41.620556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14.53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CT2104212006000112002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124.073660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41.682247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124.039400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41.586506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7.01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123.973290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41.723130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10.99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123.991490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41.618217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123.988250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41.617940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14.36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CT2104212006000194010</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123.989060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41.612560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9.80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123.886760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41.567375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CT2104212006000194013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123.990326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41.607350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5.84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124.033260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41.591232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CT2104212016020002001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124.043870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41.586020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30.62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CT2104212006000098002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124.117350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41.692417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16.14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CT2104212006000239001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124.141464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41.528763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CT2104212006000240001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124.142320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41.540924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CT2104212006000158002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124.140010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41.531853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CT2104212006000246001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124.126595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41.513850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124.038795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41.536583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124.045920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41.535930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CT2104212006000157002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124.037620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41.548775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5.18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124.047200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41.541090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CT2104212006000160001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124.387230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41.512897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10.74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CT2104212018000275001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124.021736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41.729618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4.06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124.338840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41.537167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CT2104212006000138001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124.005950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41.587273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124.337140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41.537235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CT2104212006200004002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123.994000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41.716960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CT2104212006200004001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123.992325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41.717750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9.19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79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124.011010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41.778374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3.84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124.231110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41.747670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57.16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CT2104212006000061001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124.302780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41.793490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9.17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124.053080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41.761860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124.106950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41.694733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CT2104212006000034005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124.047130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41.715137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5.03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124.131940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41.643110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124.133080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41.643894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6.73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124.121190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41.641514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3.99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124.120834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41.636883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6.84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124.099205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41.714300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4.72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124.277725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41.581223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10.47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124.255820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41.584404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33.64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123.827900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41.654040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6.66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CT2104212006000186002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123.868670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41.614586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3.00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123.926300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41.634540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18.60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CT2104212006000189001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123.929530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41.655296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6.35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123.928380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41.634968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6.95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123.931175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41.633910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CT2104212006000065001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124.125916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41.777400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CT2104212006000116001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124.157970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41.681316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24.40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CT2104212006000072001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124.203220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41.751446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7.46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CT2104212006200005001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124.084810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41.751724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124.140785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41.654440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15.80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CT2104212006000242001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124.140976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41.537100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CT2104212006000066001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124.130440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41.772903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5.06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CT2104212006000186001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123.880730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41.618343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5.99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123.935840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41.638720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CT2104212006000134001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123.975334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41.572770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CT2104212006000194011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123.996530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41.611885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CT2104212006000294001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123.965225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41.564407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5.33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123.991630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41.683205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CT2104212006000067001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124.037030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41.724620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12.93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CT2104212006000070001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124.154854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41.759340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CT2104212006000070003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124.189545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41.746593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CT2104212006000085001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124.262980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41.736294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26.55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CT2104212006000086001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123.982285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41.731106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21.64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CT2104212006000277003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124.010930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41.777763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124.013570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41.619724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8.02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CT2104212006000061002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124.303260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41.792460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9.60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CT2104212006000113001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124.076280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41.674890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4.37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CT2104212006000034003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124.047134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41.716130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CT2104212006000047001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124.136086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41.541496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6.87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CT2104212006000050001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124.410830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41.468037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124.297470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41.790955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12.64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124.111110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41.688940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20.97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CT2104212006000103001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124.138340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41.679253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CT2104212006000103003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124.136050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41.677790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17.48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CT2104212006000109002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124.150820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41.688282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3.42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CT2104212006000115001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124.083360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41.674427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13.50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124.242390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41.631638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5.22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123.967430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41.587010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CT2104212006000135001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123.975830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41.571396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9.80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CT2104212006000140002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124.036514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41.585648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124.282500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41.579784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10.02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CT2104212006000143001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124.326630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41.558292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123.987530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41.569680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3.22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CT2104212006000049001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124.392040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41.512780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3.24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124.046540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41.533860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CT2104212006000162001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124.102260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41.526720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5.11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139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CT2104212006000164001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124.065704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41.532646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CT2104212006000167001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124.127090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41.514957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4.70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CT2104212006000173001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124.083330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41.671623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10.88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CT2104212006000174001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123.890590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41.695107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8.27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CT2104212006000180001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123.954520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41.683838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22.97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CT2104212006000187001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123.871254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41.615960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8.12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123.927530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41.637768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10.26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123.934260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41.633945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123.991010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41.617150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21.97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CT2104212006000194014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123.992966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41.606445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149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124.029785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41.603780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124.066340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41.605217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124.117560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41.648758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CT2104212006000221003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124.259760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41.736103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49.61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CT2104212006000222001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124.252200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41.769090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45.72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CT2104212006000225001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124.030846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41.570380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8.38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CT2104212006000234003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124.023690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41.702053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3.90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CT2104212006000235001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124.134155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41.556890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CT2104212006000221001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124.259790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41.739727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53.97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123.984535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41.561035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22.97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159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CT2104212006000087001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123.984955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41.730747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15.11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CT2104212006000164002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124.061730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41.531280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4.39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124.173744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41.634136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17.78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123.926250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41.637960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124.184260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41.632040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CT2104212006000091001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124.100820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41.737950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18.74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CT2104212006000040001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124.045080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41.580063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5.93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CT2104212006000221002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124.256490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41.736515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CT2104212018000275002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124.022050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41.729317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3.90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CT2104212006000194008</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123.988490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41.614185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19.28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169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124.229200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41.822845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78.83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CT2104212006000173002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124.084280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41.671480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CT2104022006000005001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123.962930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41.737730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7.27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CT2104022006000008001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123.974780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41.750168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20.42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CT2104232006000217001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124.660355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42.076405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12.06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124.56686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42.10407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85.98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CT2104232006000201001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124.64862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41.94412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19.26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124.56226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41.913425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26.72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CT2104232006000028002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124.98424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42.208385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18.15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124.952644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42.084816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22.40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179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CT2104232006000076001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124.98137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42.110344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49.65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C2100002010072120070516005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124.76062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41.87328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18.46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125.02122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42.123528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25.67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CT2104232006000054001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124.772865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42.39649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93.82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CT2104232006000120001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125.03659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42.250706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15.85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CT2104232006000127001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125.03648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42.179253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10.99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CT2104232006000162001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124.73778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42.158127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125.15695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42.286995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46.73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CT2104232006000053002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124.528046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42.20604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19.93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124.6067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42.224976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9.17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189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CT2104232006000148001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124.82713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42.22462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CT2104232006000121001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125.18045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42.290295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124.68671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42.101562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10.02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125.14484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42.051105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CT2104232006000185001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124.72113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42.24214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15.15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124.800064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42.18671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103.13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C2100002010042120061346023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124.82586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42.159393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157.95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124.82955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42.2276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5.28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CT2104232006000159001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124.84591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42.217056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CT2104232006000161001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124.73769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42.15928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7.35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199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CT2104232006000162002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124.73803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42.15754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124.37118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42.004147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124.36695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41.987705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124.355034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41.982944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30.68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124.40032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42.001713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16.58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124.432755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42.00781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8.11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124.4244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42.01654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109.77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CT2104232006000061001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124.70945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42.25118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10.25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CT2104232006000073001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124.64259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42.186092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19.77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CT2104232006000077001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124.569756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42.1099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CT2104232006000047001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124.80709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42.056553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65.18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124.72849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42.11368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51.04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CT2104232018008801016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124.96657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42.224876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15.57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124.91428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42.13033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CT2104232006000016001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125.01759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42.26562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25.23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124.9564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42.084892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8.47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124.354454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41.983997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124.370575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42.0232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C2104232010037120058601002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125.23409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42.091263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40.58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C2100002010042120061346018</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124.82224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42.162292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124.82354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42.24222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4.96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CT2104232006000119002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124.815926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42.299335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119.55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CT2104232006000074001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124.54604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42.187614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C2100002010072120070516002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124.76319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41.87393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6.60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124.73283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41.89085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4.48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124.6645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42.234234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63.68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124.61234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42.22182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124.79908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42.19925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66.43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124.69434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42.092693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124.85524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42.10122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29.07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229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CT2104232006000043001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125.135345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42.05289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CT2104232006000046001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124.81258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42.0583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CT2104232006000056001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125.15348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42.287636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13.29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CT2104232006000060001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124.98073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42.266365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14.19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CT2104232006000072001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124.79136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42.190903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29.71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CT2104232006000087001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124.82607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42.233616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34.45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124.439964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42.015232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15.12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124.37838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42.005054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6.38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CT2104232006000099001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124.36834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41.98136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124.36571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41.989044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239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124.54885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41.90623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22.78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124.64578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41.979877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12.32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124.43443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42.01562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124.77354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42.210186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CT2104232006000144001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124.81737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42.22941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55.03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CT2104232006000163001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124.79316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CT2104232006000186002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124.74016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42.20075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13.33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CT2104232006000197001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124.718285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42.242516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CT2104232006000209001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124.81759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42.088104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CT2104232006000214001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124.86526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42.230343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98.37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249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CT2104232006000216001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124.64892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42.076668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4.77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CT2104232018008801017</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124.98095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42.22389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11.24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124.54575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42.189606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7.17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C2100002010042120061346005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124.76714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42.16911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27.52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CT2104232006000084001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125.012924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42.169952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22.68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124.56249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41.914116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124.558624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41.886887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10.22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C2100002010052110064655002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124.83133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42.223656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124.83483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42.22921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C2100002010042120061346002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124.79306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42.172867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54.86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259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CT2104232006000015001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125.001434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42.272163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CT2104232006000226006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125.09205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41.87701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84.81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C2100002010042120061346022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124.81824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42.15996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89.41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CT2104232006000053001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124.52881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124.64259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41.979244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125.15591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42.28761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C2100002010052110064655001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124.839195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42.2249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13.65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C2104232010057120068146001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124.49638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42.052757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35.22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CT2104232006000040001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124.95508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42.085922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26.02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CT2104232006000178002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124.895004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42.230373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CT2104232006000119003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124.89274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42.254223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34.29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CT2104232006000186001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124.7369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42.20175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17.21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CT2104232006000006001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124.88308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42.228718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8.19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CT2104232006000086001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124.61097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42.31714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31.25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CT2104232006000218001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124.62993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42.08489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5.75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124.92599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42.115517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23.82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C2100002009024120004298006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124.51293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41.95689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21.68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C2100002009041120010229003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124.518616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41.902863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C2100002010032110057801004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124.5573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41.887325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14.64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C2100002009041120010229005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124.51742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41.8984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279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C2100002009041120010229009</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124.53329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41.888145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50.64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C2100002009124120048351002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124.66848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42.073032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111.83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C2100002009041120010229001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124.51511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41.903507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28.88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C2100002010032110057801001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124.54174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41.912655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28.27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CT2104232006000025001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124.77816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42.213757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20.04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C2100002009041120010229008</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124.52509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41.89608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C2100002010032110057801003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124.55265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41.88824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11.64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C2100002010032110057801002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124.554115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41.888897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10.73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C2100002009041120010229006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124.51339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41.898293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29.72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C2100002009063120026245002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124.83524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42.226536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27.42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289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C2100002009124120048351003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124.680885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42.070198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131.20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C2100002009024120004214006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124.9349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42.204777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C2100002009063120026245001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124.833305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42.22701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11.54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292</w:t>
            </w:r>
          </w:p>
        </w:tc>
        <w:tc>
          <w:tcPr>
            <w:tcW w:w="307"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西露</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天矿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ZJ2104022021006001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123.883194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41.842422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水域及</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水利设施用地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4875.00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C2104002010067120069196003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123.95976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41.93233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34.83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C2104002010067120069196004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123.957535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41.93197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33.00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C2104002010067120069196006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123.95839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41.93105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38.19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C2104212009097120035868001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123.938705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41.957108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11.29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CT2104112006000003001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123.89785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41.92633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（不上工程）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29.45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123.89932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41.928516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（不上工程）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54.04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299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CT2104112006000034001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123.89197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41.92963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（不上工程）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78.49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C2104002010067120069196001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123.96169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41.935154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60.04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C2104002010067120069196005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123.960724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41.931686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5.89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2104112016000001001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123.87985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42.015434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2104112016000003001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123.82879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41.881977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5.58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2104112016000004001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123.90055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41.911297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5.65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C2104002017117120145492002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123.892235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42.02242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8.57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C2104002017117120145492003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123.89156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42.021675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11.00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CT2104112006000009001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123.87191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41.933662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8.54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123.828865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41.890144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309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CT2104112006000014002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123.82858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41.88996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0.41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CT2104112006000014003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123.82744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41.889812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4.02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CT2104112006000021001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123.857185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41.903297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4.41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CT2104112006000029001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123.81437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41.929527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自然恢复</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123.816284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41.805798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17.39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123.814000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41.806946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123.814190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41.806183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13.89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123.817910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41.806950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23.42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123.816185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41.807163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6.68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123.820274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41.808167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13.90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C2100002009112130042893001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124.4848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41.59149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由企业或个人履行治理恢复责任的有主废弃矿山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50.51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C2100002009051120018633001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124.15285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41.911705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由企业履行治理恢复责任的政策性关闭矿山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0.852375</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C2100002009011120003920016</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124.10279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41.9038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由企业履行治理恢复责任的政策性关闭矿山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建设用地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67.580685</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C2100002009051120018633003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124.152374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41.91117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由企业或个人履行治理恢复责任的有主废弃矿山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0.70653</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C2100002009051120018633002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124.152145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41.91148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由企业履行治理恢复责任的政策性关闭矿山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26.05119</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C2104002009077120030825001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124.03216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41.892166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由企业履行治理恢复责任的政策性关闭矿山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交通运输用地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61.491285</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CT2104032006000089001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124.1061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42.035473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9.28584</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CT2104032006000102001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124.091385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41.813873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交通运输用地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34.340835</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CT2104032006000053002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124.11451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41.953117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31.099065</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210402C2100002009052120017753001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123.991190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41.799282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5.74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329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CT2104022006000019001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123.943630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41.744503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CT2104022006000007001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123.978180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41.732670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CT2104022006000015001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123.982340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41.779510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32.26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CT2104022006000012003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123.966570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41.776054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36.34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CT2104112006000022002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123.82417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41.935577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109.61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CT2104112006000031001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123.82225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41.929955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36.40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CT2104112006000032001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123.820854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41.92886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5.24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C2104002010067120069242001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123.82567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41.88697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28.47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C2104002010067120069242002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123.82418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41.88614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24.43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CT2104112006000004001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123.96192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41.918842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22.98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339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123.796394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41.873245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71.16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123.912384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41.939747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30.60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C2104002010067120069247001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123.830986</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41.873768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3.43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C2104002010067120069247002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123.82972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41.873436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23.47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123.82965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41.88316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hAnsi="宋体" w:eastAsia="方正仿宋简体" w:cs="宋体"/>
                <w:kern w:val="0"/>
                <w:sz w:val="21"/>
                <w:szCs w:val="21"/>
              </w:rPr>
            </w:pPr>
            <w:r>
              <w:rPr>
                <w:rFonts w:ascii="方正仿宋简体" w:hAnsi="宋体" w:eastAsia="方正仿宋简体" w:cs="宋体"/>
                <w:kern w:val="0"/>
                <w:sz w:val="21"/>
                <w:szCs w:val="21"/>
              </w:rPr>
              <w:t>C210400201011712008256</w:t>
            </w:r>
          </w:p>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123.83114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41.890774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20.49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C2104002010067120069195001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123.88595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42.028984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4.07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CT2104042016000005001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123.836690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41.817510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65.18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CT2104042016000005002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123.838390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41.813750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303.08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CT2104042006000003005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123.837390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41.806526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349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CT2104042006000003001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123.835960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41.812847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183.49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123.839890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41.816772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13.62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CT2104042016000005004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123.840880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41.810062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378.71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CT2104042016000005003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123.843130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41.812675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142.52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CT2104042006000007001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123.892800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41.780968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住宅</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46.05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CT2104042016000006002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123.842950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41.816483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188.83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123.843790</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41.822857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81.93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C2100002009112130042893002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124.48399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41.590767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由企业或个人履行治理恢复责任的有主废弃矿山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79.94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2104220820009001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124.40791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41.942722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草地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36.45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C2100002009021120004272003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124.66555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41.28321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12.08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359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C2100002009021120004272004</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124.66521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41.28269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7.27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C2100002009052130015779025</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125.11161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41.51364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交通运输用地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16.18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C2100002010031120059331001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124.65143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41.28013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64.41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C2100002010031120059331002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124.65459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41.27735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84.14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C2104222009077120054100001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124.83168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41.36992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17.89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364</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C2104222009077120054100002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124.83083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41.369633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19.16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365</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C2104222009077120054147001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124.64978</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41.29452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26.31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366</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C2104222009077120054967001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124.77363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41.41923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水域及</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水利设施用地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23.26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367</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C2104222009127130064633001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125.42449</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41.560112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24.36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368</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C2104222010067120069000001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124.86262</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41.747482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63.68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369</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C2104222010067120069600003</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124.574394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41.86375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22.91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370</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hAnsi="宋体" w:eastAsia="方正仿宋简体" w:cs="宋体"/>
                <w:kern w:val="0"/>
                <w:sz w:val="21"/>
                <w:szCs w:val="21"/>
              </w:rPr>
            </w:pPr>
            <w:r>
              <w:rPr>
                <w:rFonts w:ascii="方正仿宋简体" w:hAnsi="宋体" w:eastAsia="方正仿宋简体" w:cs="宋体"/>
                <w:kern w:val="0"/>
                <w:sz w:val="21"/>
                <w:szCs w:val="21"/>
              </w:rPr>
              <w:t>C210422201103713011047</w:t>
            </w:r>
          </w:p>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124.60325</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41.3537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37.25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371</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hAnsi="宋体" w:eastAsia="方正仿宋简体" w:cs="宋体"/>
                <w:kern w:val="0"/>
                <w:sz w:val="21"/>
                <w:szCs w:val="21"/>
              </w:rPr>
            </w:pPr>
            <w:r>
              <w:rPr>
                <w:rFonts w:ascii="方正仿宋简体" w:hAnsi="宋体" w:eastAsia="方正仿宋简体" w:cs="宋体"/>
                <w:kern w:val="0"/>
                <w:sz w:val="21"/>
                <w:szCs w:val="21"/>
              </w:rPr>
              <w:t>C210422201103713011047</w:t>
            </w:r>
          </w:p>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8002</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124.60063</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41.353443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24.91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372</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CT2104222006000032001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124.84077</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41.674118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31.22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373</w:t>
            </w:r>
          </w:p>
        </w:tc>
        <w:tc>
          <w:tcPr>
            <w:tcW w:w="307"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CT2104222006000041001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124.66791</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41.407616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7.43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374</w:t>
            </w:r>
          </w:p>
        </w:tc>
        <w:tc>
          <w:tcPr>
            <w:tcW w:w="307"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西露</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天矿</w:t>
            </w:r>
          </w:p>
        </w:tc>
        <w:tc>
          <w:tcPr>
            <w:tcW w:w="1042"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ZJ2104022021006001</w:t>
            </w:r>
          </w:p>
        </w:tc>
        <w:tc>
          <w:tcPr>
            <w:tcW w:w="52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123.883194</w:t>
            </w:r>
          </w:p>
        </w:tc>
        <w:tc>
          <w:tcPr>
            <w:tcW w:w="525"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41.842422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noWrap/>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水域及</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水利设施用地</w:t>
            </w:r>
          </w:p>
        </w:tc>
        <w:tc>
          <w:tcPr>
            <w:tcW w:w="396"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11413.99</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东洲区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CT2104032006000003006</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123.99566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41.814327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由企业履行治理恢复责任的政策性关闭矿山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5.62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C2104212010057120065307001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123.896454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41.618763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33.15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CT2104212006000259001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124.056640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41.653973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22.62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CT2104212006000033001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124.019790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41.726894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10.19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379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CT2104212006000273003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124.031550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41.617043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40.09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123.945290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41.589850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26.50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CT2104212006000023001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123.820724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41.596767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6.38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CT2104212006000305001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124.107410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41.716072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住宅用地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CT2104212006000250001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124.236810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41.819885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8.21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123.756096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41.573692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4.03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CT2104212006000003001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124.170654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41.745620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76.01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CT2104212006000088002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123.990326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41.730366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住宅用地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14.48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CT2104212006000252002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124.111550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41.707220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35.62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CT2104212006000166001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123.792800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41.510420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54.72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389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CT2104212006000250002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124.236740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41.819534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36.90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C2100002010043120061867003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124.181070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41.737766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115.50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CT2104212006000250003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124.236435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41.819046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5.78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CT2104212006000254001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124.260760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41.582650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80.67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CT2104212006000178001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123.955790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41.690930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园地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15.61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C2104212010057120065307002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123.895100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41.618267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16.69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CT2104212006000028001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124.218580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41.833344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水域及水利</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设施用地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CT2104212006000125001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124.181984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41.634680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水域及水利</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设施用地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54.70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CT2104212006000049002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124.394130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41.511780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CT2104212006000273002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124.030060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41.617588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2.06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399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CT2104212006000272002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123.946045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41.689808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9.46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CT2104212006000032001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124.006600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41.748680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23.00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CT2104212006000016003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123.960550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41.584830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31.71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CT2104212006000159003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124.380745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41.535973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公共管理与</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公共服务用地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9.20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124.056114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41.644123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CT2104212006000183001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123.808540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41.600563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27.01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CT2104212006000212001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124.012405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41.756250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水域及</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水利设施用地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7.96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123.883156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41.679780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CT2104212006000191007</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123.930420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41.630413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7.39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CT2104212006000027001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124.015040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41.775055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住宅用地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3.81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409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CT2104212006000268004</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123.754234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41.572610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14.78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CT2104212006000261005</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124.179750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41.691560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42.13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CT2104212016020001001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124.019800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41.607662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57.72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124.109726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41.708250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27.54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123.958080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41.585540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8.45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CT2104212006000200006</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124.033806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41.611030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11.81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CT2104212006000157001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124.036900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41.555160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hAnsi="宋体" w:eastAsia="方正仿宋简体" w:cs="宋体"/>
                <w:kern w:val="0"/>
                <w:sz w:val="21"/>
                <w:szCs w:val="21"/>
              </w:rPr>
            </w:pP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4.74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CT2104212006000037001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124.161570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41.666603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24.57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CT2104212006000265003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124.231110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41.746704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17.67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CT2104212006000268005</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123.752710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41.572380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42.42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CT2104212006000268003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123.754326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41.573437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56.49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CT2104212006000276003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124.058400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41.643154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50.56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124.004330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41.756863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145.17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CT2104212006000272001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123.948074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41.691418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64.16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CT2104212006000017001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124.054320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41.714660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27.92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C2104212009077120024874001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123.964070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41.702160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抚顺县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CT2104212006000257001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124.038635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41.611805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46.01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ZJ2104022021001001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123.909580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41.805160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17.16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ZJ2104022021001002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123.913950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41.804356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23.46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CT2104022006000003001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123.942610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41.785190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59.14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新抚区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CT2104022006000014001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123.954210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41.787525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13.08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CT2104112017000001001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123.889404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42.02049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28.60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CT2104112017000001002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123.88757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42.019367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36.12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210411C2100002010052120063553001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124.053154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41.896324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3.26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210411C2100002010052120063553002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124.03822</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41.893913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62.75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210411C2100002010052120063553005</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124.048836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41.892296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36.46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210411C2100002010052120063553006</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124.04639</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41.892147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43.43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CT2104112006000018001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123.79804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41.87479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28.66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C2104002010067120069238001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123.81595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41.89092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36.75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C2104002010067120069238002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123.81703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41.88971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20.09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439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C2104002010067120069238003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123.816795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41.88869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C2104002010067120069232001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123.7802</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41.928425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55.76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顺城区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C2104002010067120069232002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123.7788</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41.927124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15.45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CT2104042016000004002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123.839080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41.798750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39.71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CT2104042006000046007</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123.818275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41.803760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17.30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CT2104042006000003002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123.828890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41.812310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113.31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CT2104042006000026001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123.886580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41.768913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57.14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ZJ2104042021003001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123.833110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41.805717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草地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87.23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CT2104042006000003003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123.828590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41.810135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160.79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CT2104042006000049002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123.773730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41.832405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27.39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449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CT2104042006000003004</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123.834820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41.809380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草地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474.55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CT2104042006000047003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123.813270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41.809998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（少量上工程）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草地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15.08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C2104002009077120030819001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123.756590</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41.824220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由企业或个人履行治理恢复责任的有主废弃矿山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工矿仓储用地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公共管理与</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公共服务用地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50.98</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望花区</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C2104002009077120030819002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123.758354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41.823540</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由企业或个人履行治理恢复责任的有主废弃矿山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47.65</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CT2104222006000044001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124.46465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41.421688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8.81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CT2104222006000046001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124.796196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41.821136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21.94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CT2104222006000058001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124.562454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41.29023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8.83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CT2104222006000075001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124.667946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41.54984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12.84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CT2104222006000083001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124.55021</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41.84535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CT2104222006000090001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124.53737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41.734085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59.33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459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CT2104222006000091001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124.554276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41.694035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48.86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CT2104222006000102001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124.62346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41.86384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88.25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CT2104222006000107002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124.90497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41.66571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商服用地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交通运输用地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35.30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CT2104222006000110001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124.66866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41.285347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69.51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CT2104222006000110002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41.28386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16.55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124.70348</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41.294292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商服用地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7.05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124.555374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41.704292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2.63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CT2104222006000114001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124.62974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41.50737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CT2104222006000114002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124.63063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41.507282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商服用地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5.39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CT2104222006000116001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124.55717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41.70421</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商服用地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45.59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469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CT2104222006000135001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124.96758</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41.730057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33.60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CT2104222006000143001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124.55173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41.740704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12.93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新宾县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CT2104222006000158001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125.16285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41.78496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生态重建</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草地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61.38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CT2104232006000109001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124.50676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42.00563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园地</w:t>
            </w:r>
            <w:r>
              <w:rPr>
                <w:rFonts w:hint="eastAsia" w:ascii="方正仿宋简体" w:eastAsia="方正仿宋简体" w:cs="宋体"/>
                <w:kern w:val="0"/>
                <w:sz w:val="21"/>
                <w:szCs w:val="21"/>
              </w:rPr>
              <w:t>，</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12.27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CT2104232006000055001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124.96192</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42.122086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48.58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CT2104232006000044001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125.13557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42.050964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41.15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124.68475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41.895897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23.29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124.93523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42.372047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辅助再生</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（完全上工程）</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28.55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CT2104232006000132002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125.39168</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42.12259</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31.14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CT2104232006000125001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125.09948</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42.145157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水域及水利</w:t>
            </w:r>
          </w:p>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设施用地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9.70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479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CT2104232006000047002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124.80465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42.05567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21.50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CT2104232006000199002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124.721016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42.04303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23.04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CT2104232006000132001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125.39181</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42.122665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2.97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CT2104232006000062003</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125.18027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42.234127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11.31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CT2104232006000018001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125.15632</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42.222946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住宅用地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27.96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CT2104232006000103001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124.38707</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41.984745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7.41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CT2104232006000036001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124.684784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42.0983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11.85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CT2104232006000068001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124.62526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42.217205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15.95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C2104002010077220070157001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124.967026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42.124313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88.23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488</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CT2104232006000010001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125.249565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42.288387</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56.79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489</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CT2104232006000062001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125.17856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42.234512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商服用地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2.44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490</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CT2104232006000118001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125.15754</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42.38708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25.66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491</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CT2104232006000171001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124.551476</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41.91458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33.18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492</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CT2104232006000017001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125.24749</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42.250126</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47.54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493</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C2104002010077220070157002</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124.96522</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42.123165</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由政府承担治理恢复责任的政策性关闭矿山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工矿仓储用地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其他土地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53.61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494</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CT2104232006000200001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124.67063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42.04428</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27.88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495</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CT2104232006000143001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124.62093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42.219574</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工矿仓储用地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22.09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496</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CT2104232006000168001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124.55705</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41.914993</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49.43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497</w:t>
            </w:r>
          </w:p>
        </w:tc>
        <w:tc>
          <w:tcPr>
            <w:tcW w:w="307"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清原县</w:t>
            </w:r>
          </w:p>
        </w:tc>
        <w:tc>
          <w:tcPr>
            <w:tcW w:w="1042"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CT2104232006000088001</w:t>
            </w:r>
          </w:p>
        </w:tc>
        <w:tc>
          <w:tcPr>
            <w:tcW w:w="52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124.97853</w:t>
            </w:r>
          </w:p>
        </w:tc>
        <w:tc>
          <w:tcPr>
            <w:tcW w:w="525"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42.20172</w:t>
            </w:r>
          </w:p>
        </w:tc>
        <w:tc>
          <w:tcPr>
            <w:tcW w:w="57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无主废弃矿山</w:t>
            </w:r>
          </w:p>
        </w:tc>
        <w:tc>
          <w:tcPr>
            <w:tcW w:w="554"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转型利用</w:t>
            </w:r>
          </w:p>
        </w:tc>
        <w:tc>
          <w:tcPr>
            <w:tcW w:w="563" w:type="pct"/>
            <w:vAlign w:val="center"/>
          </w:tcPr>
          <w:p>
            <w:pPr>
              <w:widowControl/>
              <w:jc w:val="center"/>
              <w:rPr>
                <w:rFonts w:ascii="方正仿宋简体" w:eastAsia="方正仿宋简体" w:cs="宋体"/>
                <w:kern w:val="0"/>
                <w:sz w:val="21"/>
                <w:szCs w:val="21"/>
              </w:rPr>
            </w:pPr>
            <w:r>
              <w:rPr>
                <w:rFonts w:hint="eastAsia" w:ascii="方正仿宋简体" w:hAnsi="宋体" w:eastAsia="方正仿宋简体" w:cs="宋体"/>
                <w:kern w:val="0"/>
                <w:sz w:val="21"/>
                <w:szCs w:val="21"/>
              </w:rPr>
              <w:t>耕地</w:t>
            </w:r>
            <w:r>
              <w:rPr>
                <w:rFonts w:hint="eastAsia" w:ascii="方正仿宋简体" w:eastAsia="方正仿宋简体" w:cs="宋体"/>
                <w:kern w:val="0"/>
                <w:sz w:val="21"/>
                <w:szCs w:val="21"/>
              </w:rPr>
              <w:t>，</w:t>
            </w:r>
            <w:r>
              <w:rPr>
                <w:rFonts w:hint="eastAsia" w:ascii="方正仿宋简体" w:hAnsi="宋体" w:eastAsia="方正仿宋简体" w:cs="宋体"/>
                <w:kern w:val="0"/>
                <w:sz w:val="21"/>
                <w:szCs w:val="21"/>
              </w:rPr>
              <w:t>林地</w:t>
            </w:r>
          </w:p>
        </w:tc>
        <w:tc>
          <w:tcPr>
            <w:tcW w:w="396" w:type="pct"/>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 xml:space="preserve">27.56 </w:t>
            </w:r>
          </w:p>
        </w:tc>
        <w:tc>
          <w:tcPr>
            <w:tcW w:w="300" w:type="pct"/>
            <w:noWrap/>
            <w:vAlign w:val="center"/>
          </w:tcPr>
          <w:p>
            <w:pPr>
              <w:widowControl/>
              <w:jc w:val="center"/>
              <w:rPr>
                <w:rFonts w:ascii="方正仿宋简体" w:eastAsia="方正仿宋简体" w:cs="宋体"/>
                <w:kern w:val="0"/>
                <w:sz w:val="21"/>
                <w:szCs w:val="21"/>
              </w:rPr>
            </w:pPr>
            <w:r>
              <w:rPr>
                <w:rFonts w:ascii="方正仿宋简体" w:hAnsi="宋体" w:eastAsia="方正仿宋简体" w:cs="宋体"/>
                <w:kern w:val="0"/>
                <w:sz w:val="21"/>
                <w:szCs w:val="21"/>
              </w:rPr>
              <w:t>2025</w:t>
            </w:r>
          </w:p>
        </w:tc>
      </w:tr>
    </w:tbl>
    <w:p>
      <w:pPr>
        <w:ind w:left="1144" w:leftChars="100" w:right="316" w:rightChars="100" w:hanging="828" w:hangingChars="300"/>
        <w:rPr>
          <w:rFonts w:ascii="方正仿宋简体" w:eastAsia="方正仿宋简体"/>
          <w:sz w:val="28"/>
          <w:szCs w:val="28"/>
        </w:rPr>
        <w:sectPr>
          <w:footerReference r:id="rId4" w:type="default"/>
          <w:footerReference r:id="rId5" w:type="even"/>
          <w:pgSz w:w="16838" w:h="11906" w:orient="landscape"/>
          <w:pgMar w:top="1474" w:right="567" w:bottom="1474" w:left="567" w:header="851" w:footer="1418" w:gutter="0"/>
          <w:cols w:space="425" w:num="1"/>
          <w:docGrid w:type="linesAndChars" w:linePitch="579" w:charSpace="-849"/>
        </w:sect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p>
    <w:p>
      <w:pPr>
        <w:ind w:right="320" w:rightChars="100"/>
        <w:rPr>
          <w:rFonts w:ascii="方正仿宋简体" w:eastAsia="方正仿宋简体"/>
          <w:sz w:val="28"/>
          <w:szCs w:val="28"/>
        </w:rPr>
      </w:pPr>
    </w:p>
    <w:p>
      <w:pPr>
        <w:ind w:right="320" w:rightChars="100"/>
        <w:rPr>
          <w:rFonts w:ascii="方正仿宋简体" w:eastAsia="方正仿宋简体"/>
          <w:sz w:val="28"/>
          <w:szCs w:val="28"/>
        </w:rPr>
      </w:pPr>
    </w:p>
    <w:p>
      <w:pPr>
        <w:ind w:right="320" w:rightChars="100"/>
        <w:rPr>
          <w:rFonts w:ascii="方正仿宋简体" w:eastAsia="方正仿宋简体"/>
          <w:sz w:val="28"/>
          <w:szCs w:val="28"/>
        </w:rPr>
      </w:pPr>
    </w:p>
    <w:p>
      <w:pPr>
        <w:ind w:right="320" w:rightChars="100"/>
        <w:rPr>
          <w:rFonts w:ascii="方正仿宋简体" w:eastAsia="方正仿宋简体"/>
          <w:sz w:val="28"/>
          <w:szCs w:val="28"/>
        </w:rPr>
      </w:pPr>
    </w:p>
    <w:p>
      <w:pPr>
        <w:ind w:left="1160" w:leftChars="100" w:right="320" w:rightChars="100" w:hanging="840" w:hangingChars="300"/>
        <w:rPr>
          <w:rFonts w:ascii="方正仿宋简体" w:eastAsia="方正仿宋简体"/>
          <w:sz w:val="28"/>
          <w:szCs w:val="28"/>
        </w:rPr>
      </w:pPr>
      <w:r>
        <w:rPr>
          <w:rFonts w:hint="eastAsia" w:ascii="方正仿宋简体" w:eastAsia="方正仿宋简体"/>
          <w:sz w:val="28"/>
          <w:szCs w:val="28"/>
        </w:rPr>
        <w:t>抄送：市委各部门，市人大办公室，市政协办公室，市纪委，市法院，市检察院，驻抚各部队，抚顺军分区，中省直单位，各人民团体，各新闻单位。</w:t>
      </w:r>
      <w:r>
        <w:pict>
          <v:line id="_x0000_s1031" o:spid="_x0000_s1031" o:spt="20" style="position:absolute;left:0pt;margin-left:0pt;margin-top:2.45pt;height:0pt;width:441pt;z-index:251661312;mso-width-relative:page;mso-height-relative:page;" coordsize="21600,21600">
            <v:path arrowok="t"/>
            <v:fill focussize="0,0"/>
            <v:stroke weight="1pt"/>
            <v:imagedata o:title=""/>
            <o:lock v:ext="edit"/>
          </v:line>
        </w:pict>
      </w:r>
    </w:p>
    <w:p>
      <w:pPr>
        <w:ind w:left="1160" w:leftChars="100" w:right="320" w:rightChars="100" w:hanging="840" w:hangingChars="300"/>
      </w:pPr>
      <w:r>
        <w:rPr>
          <w:rFonts w:hint="eastAsia" w:ascii="方正仿宋简体" w:eastAsia="方正仿宋简体"/>
          <w:sz w:val="28"/>
          <w:szCs w:val="28"/>
        </w:rPr>
        <w:t>抚顺市人民政府办公室</w:t>
      </w:r>
      <w:r>
        <w:rPr>
          <w:rFonts w:ascii="方正仿宋简体" w:eastAsia="方正仿宋简体"/>
          <w:sz w:val="28"/>
          <w:szCs w:val="28"/>
        </w:rPr>
        <w:t xml:space="preserve">                  2023</w:t>
      </w:r>
      <w:r>
        <w:rPr>
          <w:rFonts w:hint="eastAsia" w:ascii="方正仿宋简体" w:eastAsia="方正仿宋简体"/>
          <w:sz w:val="28"/>
          <w:szCs w:val="28"/>
        </w:rPr>
        <w:t>年</w:t>
      </w:r>
      <w:r>
        <w:rPr>
          <w:rFonts w:ascii="方正仿宋简体" w:eastAsia="方正仿宋简体"/>
          <w:sz w:val="28"/>
          <w:szCs w:val="28"/>
        </w:rPr>
        <w:t>3</w:t>
      </w:r>
      <w:r>
        <w:rPr>
          <w:rFonts w:hint="eastAsia" w:ascii="方正仿宋简体" w:eastAsia="方正仿宋简体"/>
          <w:sz w:val="28"/>
          <w:szCs w:val="28"/>
        </w:rPr>
        <w:t>月</w:t>
      </w:r>
      <w:r>
        <w:rPr>
          <w:rFonts w:ascii="方正仿宋简体" w:eastAsia="方正仿宋简体"/>
          <w:sz w:val="28"/>
          <w:szCs w:val="28"/>
        </w:rPr>
        <w:t>31</w:t>
      </w:r>
      <w:r>
        <w:rPr>
          <w:rFonts w:hint="eastAsia" w:ascii="方正仿宋简体" w:eastAsia="方正仿宋简体"/>
          <w:sz w:val="28"/>
          <w:szCs w:val="28"/>
        </w:rPr>
        <w:t>日印发</w:t>
      </w:r>
      <w:r>
        <w:pict>
          <v:line id="直线 37" o:spid="_x0000_s1032" o:spt="20" style="position:absolute;left:0pt;margin-left:0pt;margin-top:31.65pt;height:0pt;width:441pt;z-index:251660288;mso-width-relative:page;mso-height-relative:page;" coordsize="21600,21600" o:gfxdata="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z5B31QAAAAYBAAAPAAAAAAAAAAEAIAAAACIAAABkcnMv&#10;ZG93bnJldi54bWxQSwECFAAUAAAACACHTuJAhK/Nas0BAACPAwAADgAAAAAAAAABACAAAAAkAQAA&#10;ZHJzL2Uyb0RvYy54bWxQSwUGAAAAAAYABgBZAQAAYwUAAAAA&#10;">
            <v:path arrowok="t"/>
            <v:fill focussize="0,0"/>
            <v:stroke weight="1pt"/>
            <v:imagedata o:title=""/>
            <o:lock v:ext="edit"/>
          </v:line>
        </w:pict>
      </w:r>
      <w:r>
        <w:pict>
          <v:line id="直线 36" o:spid="_x0000_s1033" o:spt="20" style="position:absolute;left:0pt;margin-left:0pt;margin-top:1.45pt;height:0pt;width:441pt;z-index:251659264;mso-width-relative:page;mso-height-relative:page;" coordsize="21600,21600" o:gfxdata="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WKf1V0QAAAAQBAAAPAAAAAAAAAAEAIAAAACIAAABkcnMvZG93&#10;bnJldi54bWxQSwECFAAUAAAACACHTuJA6sEFLM4BAACOAwAADgAAAAAAAAABACAAAAAgAQAAZHJz&#10;L2Uyb0RvYy54bWxQSwUGAAAAAAYABgBZAQAAYAUAAAAA&#10;">
            <v:path arrowok="t"/>
            <v:fill focussize="0,0"/>
            <v:stroke/>
            <v:imagedata o:title=""/>
            <o:lock v:ext="edit"/>
            <w10:anchorlock/>
          </v:line>
        </w:pict>
      </w:r>
    </w:p>
    <w:sectPr>
      <w:pgSz w:w="11906" w:h="16838"/>
      <w:pgMar w:top="2098" w:right="1474" w:bottom="1474" w:left="1474" w:header="851" w:footer="1418"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方正小标宋简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楷体简体">
    <w:altName w:val="方正楷体_GBK"/>
    <w:panose1 w:val="02010601030101010101"/>
    <w:charset w:val="86"/>
    <w:family w:val="auto"/>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汉仪中宋简"/>
    <w:panose1 w:val="02010600030101010101"/>
    <w:charset w:val="86"/>
    <w:family w:val="roman"/>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2049" o:spid="_x0000_s2049"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4"/>
                  <w:ind w:left="320" w:leftChars="100" w:right="320" w:rightChars="100"/>
                  <w:rPr>
                    <w:rStyle w:val="9"/>
                    <w:rFonts w:ascii="宋体"/>
                    <w:b/>
                    <w:bCs/>
                    <w:sz w:val="28"/>
                  </w:rPr>
                </w:pPr>
                <w:r>
                  <w:rPr>
                    <w:rStyle w:val="9"/>
                    <w:sz w:val="28"/>
                  </w:rPr>
                  <w:t xml:space="preserve">— </w:t>
                </w:r>
                <w:r>
                  <w:rPr>
                    <w:rStyle w:val="9"/>
                    <w:sz w:val="28"/>
                  </w:rPr>
                  <w:fldChar w:fldCharType="begin"/>
                </w:r>
                <w:r>
                  <w:rPr>
                    <w:rStyle w:val="9"/>
                    <w:sz w:val="28"/>
                  </w:rPr>
                  <w:instrText xml:space="preserve">PAGE  </w:instrText>
                </w:r>
                <w:r>
                  <w:rPr>
                    <w:rStyle w:val="9"/>
                    <w:sz w:val="28"/>
                  </w:rPr>
                  <w:fldChar w:fldCharType="separate"/>
                </w:r>
                <w:r>
                  <w:rPr>
                    <w:rStyle w:val="9"/>
                    <w:sz w:val="28"/>
                  </w:rPr>
                  <w:t>2</w:t>
                </w:r>
                <w:r>
                  <w:rPr>
                    <w:rStyle w:val="9"/>
                    <w:sz w:val="28"/>
                  </w:rPr>
                  <w:fldChar w:fldCharType="end"/>
                </w:r>
                <w:r>
                  <w:rPr>
                    <w:rStyle w:val="9"/>
                    <w:sz w:val="28"/>
                  </w:rPr>
                  <w:t xml:space="preserve"> —</w:t>
                </w:r>
              </w:p>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0" o:spid="_x0000_s2050"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4"/>
                  <w:ind w:left="320" w:leftChars="100" w:right="320" w:rightChars="100"/>
                  <w:rPr>
                    <w:rStyle w:val="9"/>
                    <w:rFonts w:ascii="宋体"/>
                    <w:b/>
                    <w:bCs/>
                    <w:sz w:val="28"/>
                  </w:rPr>
                </w:pPr>
                <w:r>
                  <w:rPr>
                    <w:rStyle w:val="9"/>
                    <w:sz w:val="28"/>
                  </w:rPr>
                  <w:t>—</w:t>
                </w:r>
                <w:r>
                  <w:rPr>
                    <w:rStyle w:val="9"/>
                    <w:sz w:val="28"/>
                  </w:rPr>
                  <w:fldChar w:fldCharType="begin"/>
                </w:r>
                <w:r>
                  <w:rPr>
                    <w:rStyle w:val="9"/>
                    <w:sz w:val="28"/>
                  </w:rPr>
                  <w:instrText xml:space="preserve">PAGE  </w:instrText>
                </w:r>
                <w:r>
                  <w:rPr>
                    <w:rStyle w:val="9"/>
                    <w:sz w:val="28"/>
                  </w:rPr>
                  <w:fldChar w:fldCharType="separate"/>
                </w:r>
                <w:r>
                  <w:rPr>
                    <w:rStyle w:val="9"/>
                    <w:sz w:val="28"/>
                  </w:rPr>
                  <w:t>50</w:t>
                </w:r>
                <w:r>
                  <w:rPr>
                    <w:rStyle w:val="9"/>
                    <w:sz w:val="28"/>
                  </w:rPr>
                  <w:fldChar w:fldCharType="end"/>
                </w:r>
                <w:r>
                  <w:rPr>
                    <w:rStyle w:val="9"/>
                    <w:sz w:val="28"/>
                  </w:rPr>
                  <w:t>—</w:t>
                </w:r>
              </w:p>
              <w:p>
                <w:pPr>
                  <w:pStyle w:val="4"/>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drawingGridHorizontalSpacing w:val="315"/>
  <w:drawingGridVerticalSpacing w:val="579"/>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NlMTk1YTU4Nzc2ODc4ZDkwMTY5MmJjOTI0N2UzYzkifQ=="/>
  </w:docVars>
  <w:rsids>
    <w:rsidRoot w:val="6980412E"/>
    <w:rsid w:val="00071650"/>
    <w:rsid w:val="000949D6"/>
    <w:rsid w:val="00096D9E"/>
    <w:rsid w:val="000A71B5"/>
    <w:rsid w:val="000E376B"/>
    <w:rsid w:val="001269E5"/>
    <w:rsid w:val="00137C5A"/>
    <w:rsid w:val="00163B35"/>
    <w:rsid w:val="00181825"/>
    <w:rsid w:val="001A2437"/>
    <w:rsid w:val="001D1282"/>
    <w:rsid w:val="001D5B40"/>
    <w:rsid w:val="001F3561"/>
    <w:rsid w:val="00246372"/>
    <w:rsid w:val="00253C9D"/>
    <w:rsid w:val="002719DF"/>
    <w:rsid w:val="00276CB3"/>
    <w:rsid w:val="002D7FEC"/>
    <w:rsid w:val="002E08D5"/>
    <w:rsid w:val="00301C85"/>
    <w:rsid w:val="00354EFB"/>
    <w:rsid w:val="00360CC3"/>
    <w:rsid w:val="00383C94"/>
    <w:rsid w:val="003B1C34"/>
    <w:rsid w:val="003B7DA1"/>
    <w:rsid w:val="003D1FDD"/>
    <w:rsid w:val="00415D4B"/>
    <w:rsid w:val="004203A9"/>
    <w:rsid w:val="004224DA"/>
    <w:rsid w:val="00441B7F"/>
    <w:rsid w:val="004601D2"/>
    <w:rsid w:val="00486C4F"/>
    <w:rsid w:val="004A3338"/>
    <w:rsid w:val="004E0BF3"/>
    <w:rsid w:val="00510470"/>
    <w:rsid w:val="005A04D2"/>
    <w:rsid w:val="005B3892"/>
    <w:rsid w:val="005C3DC2"/>
    <w:rsid w:val="005C4789"/>
    <w:rsid w:val="005D09B1"/>
    <w:rsid w:val="005D2F93"/>
    <w:rsid w:val="005F400F"/>
    <w:rsid w:val="006158BA"/>
    <w:rsid w:val="0065725E"/>
    <w:rsid w:val="0068080A"/>
    <w:rsid w:val="00682349"/>
    <w:rsid w:val="006B2AFD"/>
    <w:rsid w:val="006B4731"/>
    <w:rsid w:val="006B5418"/>
    <w:rsid w:val="006B5682"/>
    <w:rsid w:val="006F6E7A"/>
    <w:rsid w:val="00743481"/>
    <w:rsid w:val="00757286"/>
    <w:rsid w:val="00773331"/>
    <w:rsid w:val="007827A1"/>
    <w:rsid w:val="00785FAF"/>
    <w:rsid w:val="00790244"/>
    <w:rsid w:val="007A4814"/>
    <w:rsid w:val="007B11C4"/>
    <w:rsid w:val="007B270E"/>
    <w:rsid w:val="007C1570"/>
    <w:rsid w:val="007D3B2C"/>
    <w:rsid w:val="007F22E4"/>
    <w:rsid w:val="008450E3"/>
    <w:rsid w:val="00895EAB"/>
    <w:rsid w:val="008A2385"/>
    <w:rsid w:val="008D5E8E"/>
    <w:rsid w:val="008D6DF3"/>
    <w:rsid w:val="008E343D"/>
    <w:rsid w:val="00902082"/>
    <w:rsid w:val="00906946"/>
    <w:rsid w:val="00907D75"/>
    <w:rsid w:val="00973432"/>
    <w:rsid w:val="009A44BD"/>
    <w:rsid w:val="009A5288"/>
    <w:rsid w:val="009A7963"/>
    <w:rsid w:val="009B472F"/>
    <w:rsid w:val="00A05D25"/>
    <w:rsid w:val="00A15015"/>
    <w:rsid w:val="00A33EAD"/>
    <w:rsid w:val="00A55D52"/>
    <w:rsid w:val="00A762B9"/>
    <w:rsid w:val="00AB2143"/>
    <w:rsid w:val="00AD28D9"/>
    <w:rsid w:val="00AD356B"/>
    <w:rsid w:val="00AE217B"/>
    <w:rsid w:val="00B12910"/>
    <w:rsid w:val="00B40D0E"/>
    <w:rsid w:val="00B73F79"/>
    <w:rsid w:val="00BB04AE"/>
    <w:rsid w:val="00BC2FC6"/>
    <w:rsid w:val="00BC6C07"/>
    <w:rsid w:val="00BC76F3"/>
    <w:rsid w:val="00C44ED0"/>
    <w:rsid w:val="00C51018"/>
    <w:rsid w:val="00C8427E"/>
    <w:rsid w:val="00C90648"/>
    <w:rsid w:val="00CD0919"/>
    <w:rsid w:val="00CD220E"/>
    <w:rsid w:val="00D251BA"/>
    <w:rsid w:val="00D378CD"/>
    <w:rsid w:val="00D43D93"/>
    <w:rsid w:val="00DF5A39"/>
    <w:rsid w:val="00E87E7C"/>
    <w:rsid w:val="00E973AC"/>
    <w:rsid w:val="00EA5A0E"/>
    <w:rsid w:val="00EB0950"/>
    <w:rsid w:val="00EC2861"/>
    <w:rsid w:val="00ED2CFD"/>
    <w:rsid w:val="00ED4220"/>
    <w:rsid w:val="00EF3975"/>
    <w:rsid w:val="00F106FB"/>
    <w:rsid w:val="00F15548"/>
    <w:rsid w:val="00F2426E"/>
    <w:rsid w:val="00F44473"/>
    <w:rsid w:val="00F468D4"/>
    <w:rsid w:val="00F5149B"/>
    <w:rsid w:val="00F520A1"/>
    <w:rsid w:val="00F963BA"/>
    <w:rsid w:val="00F96CD3"/>
    <w:rsid w:val="00FE426B"/>
    <w:rsid w:val="215E210F"/>
    <w:rsid w:val="4FB8265D"/>
    <w:rsid w:val="57E06768"/>
    <w:rsid w:val="5ADC3A63"/>
    <w:rsid w:val="665E2340"/>
    <w:rsid w:val="6980412E"/>
    <w:rsid w:val="6F716881"/>
    <w:rsid w:val="75CC27B3"/>
    <w:rsid w:val="78DA135D"/>
    <w:rsid w:val="DFED3755"/>
    <w:rsid w:val="FFFF4C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line="240" w:lineRule="atLeast"/>
    </w:pPr>
    <w:rPr>
      <w:rFonts w:eastAsia="小标宋"/>
      <w:sz w:val="44"/>
    </w:rPr>
  </w:style>
  <w:style w:type="paragraph" w:styleId="3">
    <w:name w:val="Plain Text"/>
    <w:basedOn w:val="1"/>
    <w:link w:val="11"/>
    <w:uiPriority w:val="99"/>
    <w:rPr>
      <w:rFonts w:ascii="宋体" w:hAnsi="Courier New" w:eastAsia="宋体" w:cs="Courier New"/>
      <w:sz w:val="21"/>
      <w:szCs w:val="21"/>
    </w:rPr>
  </w:style>
  <w:style w:type="paragraph" w:styleId="4">
    <w:name w:val="footer"/>
    <w:basedOn w:val="1"/>
    <w:link w:val="12"/>
    <w:uiPriority w:val="99"/>
    <w:pPr>
      <w:tabs>
        <w:tab w:val="center" w:pos="4153"/>
        <w:tab w:val="right" w:pos="8306"/>
      </w:tabs>
      <w:snapToGrid w:val="0"/>
      <w:jc w:val="left"/>
    </w:pPr>
    <w:rPr>
      <w:sz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rPr>
  </w:style>
  <w:style w:type="paragraph" w:styleId="6">
    <w:name w:val="Body Text First Indent"/>
    <w:basedOn w:val="2"/>
    <w:link w:val="16"/>
    <w:uiPriority w:val="99"/>
    <w:pPr>
      <w:spacing w:after="120" w:line="240" w:lineRule="auto"/>
      <w:ind w:firstLine="420"/>
    </w:pPr>
    <w:rPr>
      <w:rFonts w:eastAsia="仿宋_GB2312"/>
      <w:sz w:val="32"/>
    </w:rPr>
  </w:style>
  <w:style w:type="character" w:styleId="9">
    <w:name w:val="page number"/>
    <w:basedOn w:val="8"/>
    <w:qFormat/>
    <w:uiPriority w:val="99"/>
    <w:rPr>
      <w:rFonts w:cs="Times New Roman"/>
    </w:rPr>
  </w:style>
  <w:style w:type="character" w:customStyle="1" w:styleId="10">
    <w:name w:val="Body Text Char"/>
    <w:basedOn w:val="8"/>
    <w:link w:val="2"/>
    <w:semiHidden/>
    <w:qFormat/>
    <w:locked/>
    <w:uiPriority w:val="99"/>
    <w:rPr>
      <w:rFonts w:eastAsia="仿宋_GB2312" w:cs="Times New Roman"/>
      <w:sz w:val="20"/>
      <w:szCs w:val="20"/>
    </w:rPr>
  </w:style>
  <w:style w:type="character" w:customStyle="1" w:styleId="11">
    <w:name w:val="Plain Text Char"/>
    <w:basedOn w:val="8"/>
    <w:link w:val="3"/>
    <w:semiHidden/>
    <w:qFormat/>
    <w:locked/>
    <w:uiPriority w:val="99"/>
    <w:rPr>
      <w:rFonts w:ascii="宋体" w:hAnsi="Courier New" w:cs="Courier New"/>
      <w:sz w:val="21"/>
      <w:szCs w:val="21"/>
    </w:rPr>
  </w:style>
  <w:style w:type="character" w:customStyle="1" w:styleId="12">
    <w:name w:val="Footer Char"/>
    <w:basedOn w:val="8"/>
    <w:link w:val="4"/>
    <w:qFormat/>
    <w:locked/>
    <w:uiPriority w:val="99"/>
    <w:rPr>
      <w:rFonts w:eastAsia="仿宋_GB2312" w:cs="Times New Roman"/>
      <w:kern w:val="2"/>
      <w:sz w:val="18"/>
      <w:lang w:val="en-US" w:eastAsia="zh-CN"/>
    </w:rPr>
  </w:style>
  <w:style w:type="character" w:customStyle="1" w:styleId="13">
    <w:name w:val="Header Char"/>
    <w:basedOn w:val="8"/>
    <w:link w:val="5"/>
    <w:semiHidden/>
    <w:qFormat/>
    <w:locked/>
    <w:uiPriority w:val="99"/>
    <w:rPr>
      <w:rFonts w:eastAsia="仿宋_GB2312" w:cs="Times New Roman"/>
      <w:kern w:val="2"/>
      <w:sz w:val="18"/>
      <w:lang w:val="en-US" w:eastAsia="zh-CN"/>
    </w:rPr>
  </w:style>
  <w:style w:type="paragraph" w:customStyle="1" w:styleId="14">
    <w:name w:val="Char"/>
    <w:basedOn w:val="1"/>
    <w:qFormat/>
    <w:uiPriority w:val="99"/>
    <w:pPr>
      <w:adjustRightInd w:val="0"/>
      <w:spacing w:line="360" w:lineRule="auto"/>
    </w:pPr>
    <w:rPr>
      <w:rFonts w:eastAsia="宋体"/>
      <w:kern w:val="0"/>
      <w:sz w:val="24"/>
    </w:rPr>
  </w:style>
  <w:style w:type="paragraph" w:customStyle="1" w:styleId="15">
    <w:name w:val="Char1"/>
    <w:basedOn w:val="1"/>
    <w:uiPriority w:val="99"/>
    <w:pPr>
      <w:adjustRightInd w:val="0"/>
      <w:spacing w:line="360" w:lineRule="auto"/>
    </w:pPr>
    <w:rPr>
      <w:rFonts w:eastAsia="宋体"/>
      <w:kern w:val="0"/>
      <w:sz w:val="24"/>
    </w:rPr>
  </w:style>
  <w:style w:type="character" w:customStyle="1" w:styleId="16">
    <w:name w:val="Body Text First Indent Char"/>
    <w:basedOn w:val="10"/>
    <w:link w:val="6"/>
    <w:semiHidden/>
    <w:qFormat/>
    <w:locked/>
    <w:uiPriority w:val="99"/>
  </w:style>
  <w:style w:type="paragraph" w:styleId="17">
    <w:name w:val="List Paragraph"/>
    <w:basedOn w:val="1"/>
    <w:qFormat/>
    <w:uiPriority w:val="99"/>
    <w:pPr>
      <w:spacing w:line="360" w:lineRule="auto"/>
      <w:ind w:firstLine="420" w:firstLineChars="200"/>
    </w:pPr>
    <w:rPr>
      <w:rFonts w:eastAsia="宋体"/>
      <w:sz w:val="21"/>
      <w:szCs w:val="22"/>
    </w:rPr>
  </w:style>
  <w:style w:type="character" w:customStyle="1" w:styleId="18">
    <w:name w:val="NormalCharacter"/>
    <w:uiPriority w:val="99"/>
  </w:style>
  <w:style w:type="paragraph" w:customStyle="1" w:styleId="19">
    <w:name w:val="Char2"/>
    <w:basedOn w:val="1"/>
    <w:uiPriority w:val="99"/>
    <w:pPr>
      <w:adjustRightInd w:val="0"/>
      <w:spacing w:line="360" w:lineRule="auto"/>
    </w:pPr>
    <w:rPr>
      <w:rFonts w:eastAsia="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fushunshi/C:\Documents%20and%20Settings\Administrator\&#26700;&#38754;\&#27169;&#26495;\&#25242;&#25919;&#211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抚政办</Template>
  <Pages>54</Pages>
  <Words>18708</Words>
  <Characters>42410</Characters>
  <Lines>0</Lines>
  <Paragraphs>0</Paragraphs>
  <TotalTime>246</TotalTime>
  <ScaleCrop>false</ScaleCrop>
  <LinksUpToDate>false</LinksUpToDate>
  <CharactersWithSpaces>42941</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2022-07-15T09:59:00Z</dcterms:created>
  <dc:creator>Administrator</dc:creator>
  <cp:lastModifiedBy>fushunshi</cp:lastModifiedBy>
  <cp:lastPrinted>2023-03-31T16:07:00Z</cp:lastPrinted>
  <dcterms:modified xsi:type="dcterms:W3CDTF">2023-07-17T15:43:18Z</dcterms:modified>
  <dc:title>秘  密</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8CA4118EC70740E6A3C18A1778AADE24_12</vt:lpwstr>
  </property>
</Properties>
</file>