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700"/>
        <w:gridCol w:w="400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2021年抚顺市社会福利保障中心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预算项目（政策）绩效目标自评表</w:t>
            </w:r>
            <w:r>
              <w:rPr>
                <w:rFonts w:ascii="宋体" w:hAnsi="宋体" w:cs="宋体"/>
                <w:sz w:val="44"/>
                <w:szCs w:val="44"/>
              </w:rPr>
              <w:t xml:space="preserve"> </w:t>
            </w:r>
            <w:r>
              <w:rPr>
                <w:rFonts w:ascii="宋体" w:hAnsi="宋体" w:cs="宋体"/>
                <w:sz w:val="44"/>
                <w:szCs w:val="4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抚顺市福利彩票中心市场营销费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抚顺市社会福利保障中心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抚顺市福利彩票中心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-2021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t>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</w:t>
            </w:r>
            <w:r>
              <w:t>*B/A</w:t>
            </w:r>
            <w:r>
              <w:rPr>
                <w:rFonts w:hint="eastAsia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194.8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194.80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194.8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194.80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  <w:lang w:eastAsia="zh-CN"/>
              </w:rPr>
              <w:t>确保福彩促销工作正常运行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用上年营销费结余及省专项资金支付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2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</w:t>
            </w:r>
            <w:r>
              <w:rPr>
                <w:rFonts w:ascii="仿宋_GB2312" w:hAnsi="仿宋_GB2312" w:eastAsia="仿宋_GB2312" w:cs="仿宋_GB2312"/>
                <w:szCs w:val="21"/>
              </w:rPr>
              <w:t>=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”“≤”“≥”“＜”“＞”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eastAsia="zh-CN"/>
              </w:rPr>
              <w:t>促销覆盖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正常运转率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保障及时率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按标准保障率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确保机关事业单位平稳运行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</w:rPr>
              <w:t>保障水平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eastAsia="zh-CN"/>
              </w:rPr>
              <w:t>投注站及彩民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满意度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liZGQzOTM2M2I2YWVmMzY4NjNhZWI4ZDU2OWU4ZDUifQ=="/>
  </w:docVars>
  <w:rsids>
    <w:rsidRoot w:val="006A5A68"/>
    <w:rsid w:val="000B40F6"/>
    <w:rsid w:val="001B2ABE"/>
    <w:rsid w:val="002326FB"/>
    <w:rsid w:val="002B2800"/>
    <w:rsid w:val="0034799A"/>
    <w:rsid w:val="003A7C8E"/>
    <w:rsid w:val="003C5963"/>
    <w:rsid w:val="004405C0"/>
    <w:rsid w:val="00447D61"/>
    <w:rsid w:val="006513BC"/>
    <w:rsid w:val="006A5A68"/>
    <w:rsid w:val="007351AA"/>
    <w:rsid w:val="00825219"/>
    <w:rsid w:val="008512D6"/>
    <w:rsid w:val="00883ACE"/>
    <w:rsid w:val="00931F70"/>
    <w:rsid w:val="0093694A"/>
    <w:rsid w:val="00A11BE0"/>
    <w:rsid w:val="00D00EFA"/>
    <w:rsid w:val="00D638B2"/>
    <w:rsid w:val="00EB69C0"/>
    <w:rsid w:val="00F044D0"/>
    <w:rsid w:val="00F81297"/>
    <w:rsid w:val="0FEB642F"/>
    <w:rsid w:val="10FB5B4B"/>
    <w:rsid w:val="2F5A4F27"/>
    <w:rsid w:val="357D5718"/>
    <w:rsid w:val="5EBD4895"/>
    <w:rsid w:val="75D5DFEF"/>
    <w:rsid w:val="76D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6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semiHidden/>
    <w:qFormat/>
    <w:uiPriority w:val="99"/>
    <w:pPr>
      <w:ind w:firstLine="645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annotation reference"/>
    <w:basedOn w:val="9"/>
    <w:semiHidden/>
    <w:qFormat/>
    <w:uiPriority w:val="99"/>
    <w:rPr>
      <w:rFonts w:cs="Times New Roman"/>
      <w:sz w:val="21"/>
      <w:szCs w:val="21"/>
    </w:rPr>
  </w:style>
  <w:style w:type="character" w:customStyle="1" w:styleId="11">
    <w:name w:val="Heading 1 Char"/>
    <w:basedOn w:val="9"/>
    <w:link w:val="2"/>
    <w:qFormat/>
    <w:locked/>
    <w:uiPriority w:val="99"/>
    <w:rPr>
      <w:rFonts w:ascii="等线" w:hAnsi="Times New Roman" w:eastAsia="等线" w:cs="Arial"/>
      <w:b/>
      <w:bCs/>
      <w:kern w:val="44"/>
      <w:sz w:val="44"/>
      <w:szCs w:val="44"/>
    </w:rPr>
  </w:style>
  <w:style w:type="character" w:customStyle="1" w:styleId="12">
    <w:name w:val="Body Text Indent Char"/>
    <w:basedOn w:val="9"/>
    <w:link w:val="3"/>
    <w:semiHidden/>
    <w:qFormat/>
    <w:locked/>
    <w:uiPriority w:val="99"/>
    <w:rPr>
      <w:rFonts w:ascii="仿宋_GB2312" w:hAnsi="Times New Roman" w:eastAsia="仿宋_GB2312" w:cs="Times New Roman"/>
      <w:sz w:val="32"/>
      <w:szCs w:val="32"/>
    </w:rPr>
  </w:style>
  <w:style w:type="character" w:customStyle="1" w:styleId="13">
    <w:name w:val="Balloon Text Char"/>
    <w:basedOn w:val="9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Footer Char"/>
    <w:basedOn w:val="9"/>
    <w:link w:val="5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5">
    <w:name w:val="Header Char"/>
    <w:basedOn w:val="9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正文 New New New New"/>
    <w:qFormat/>
    <w:uiPriority w:val="99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17">
    <w:name w:val="正文 New New New"/>
    <w:qFormat/>
    <w:uiPriority w:val="99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kern w:val="0"/>
      <w:sz w:val="28"/>
      <w:szCs w:val="28"/>
      <w:lang w:val="en-US" w:eastAsia="zh-CN" w:bidi="ar-SA"/>
    </w:rPr>
  </w:style>
  <w:style w:type="character" w:customStyle="1" w:styleId="18">
    <w:name w:val="font121"/>
    <w:basedOn w:val="9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1"/>
    <w:basedOn w:val="9"/>
    <w:qFormat/>
    <w:uiPriority w:val="99"/>
    <w:rPr>
      <w:rFonts w:ascii="宋体" w:hAnsi="宋体" w:eastAsia="宋体" w:cs="宋体"/>
      <w:color w:val="000000"/>
      <w:sz w:val="32"/>
      <w:szCs w:val="32"/>
      <w:u w:val="none"/>
    </w:rPr>
  </w:style>
  <w:style w:type="character" w:customStyle="1" w:styleId="20">
    <w:name w:val="font11"/>
    <w:basedOn w:val="9"/>
    <w:qFormat/>
    <w:uiPriority w:val="99"/>
    <w:rPr>
      <w:rFonts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31"/>
    <w:basedOn w:val="9"/>
    <w:qFormat/>
    <w:uiPriority w:val="99"/>
    <w:rPr>
      <w:rFonts w:ascii="宋体" w:hAnsi="宋体" w:eastAsia="宋体" w:cs="宋体"/>
      <w:color w:val="000000"/>
      <w:sz w:val="32"/>
      <w:szCs w:val="32"/>
      <w:u w:val="none"/>
    </w:rPr>
  </w:style>
  <w:style w:type="character" w:customStyle="1" w:styleId="22">
    <w:name w:val="font61"/>
    <w:basedOn w:val="9"/>
    <w:qFormat/>
    <w:uiPriority w:val="99"/>
    <w:rPr>
      <w:rFonts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1726</Words>
  <Characters>1905</Characters>
  <Lines>0</Lines>
  <Paragraphs>0</Paragraphs>
  <TotalTime>3</TotalTime>
  <ScaleCrop>false</ScaleCrop>
  <LinksUpToDate>false</LinksUpToDate>
  <CharactersWithSpaces>2394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2022-02-14T22:27:00Z</dcterms:created>
  <dc:creator>社会保障科-赵南</dc:creator>
  <cp:lastModifiedBy>冰淇淋夏天</cp:lastModifiedBy>
  <cp:lastPrinted>2022-03-04T07:09:00Z</cp:lastPrinted>
  <dcterms:modified xsi:type="dcterms:W3CDTF">2022-08-05T01:28:11Z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1E0282CE87C0460899D0A012A6A4BEA2</vt:lpwstr>
  </property>
</Properties>
</file>