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79"/>
        <w:gridCol w:w="400"/>
        <w:gridCol w:w="708"/>
        <w:gridCol w:w="526"/>
        <w:gridCol w:w="700"/>
        <w:gridCol w:w="593"/>
        <w:gridCol w:w="445"/>
        <w:gridCol w:w="542"/>
        <w:gridCol w:w="390"/>
        <w:gridCol w:w="345"/>
        <w:gridCol w:w="360"/>
        <w:gridCol w:w="469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525638">
        <w:trPr>
          <w:trHeight w:val="968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rFonts w:asci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2021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</w:t>
            </w:r>
            <w:r w:rsidRPr="00CF5B09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农村敬老院维修改造</w:t>
            </w:r>
          </w:p>
          <w:p w:rsidR="00525638" w:rsidRDefault="00525638">
            <w:pPr>
              <w:jc w:val="center"/>
              <w:rPr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农村敬老院维修改造</w:t>
            </w:r>
          </w:p>
        </w:tc>
      </w:tr>
      <w:tr w:rsidR="00525638">
        <w:trPr>
          <w:trHeight w:val="33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抚顺市民政局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5638" w:rsidRDefault="00525638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市民政局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- 2021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525638">
        <w:trPr>
          <w:trHeight w:val="592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525638" w:rsidRDefault="00525638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525638" w:rsidRDefault="00525638"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上级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提前告知转移支付资金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5638" w:rsidRDefault="00525638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：农村敬老院（特困人员供养机构）设施改造提升，支持农村敬老院的新建、改扩建和设施设备配置，强化照护能力和集中供养能力。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525638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5638" w:rsidRDefault="00525638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sz w:val="22"/>
                <w:szCs w:val="22"/>
              </w:rPr>
              <w:t>加快我市养老服务体系建设，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改善集中供养特困人员生活水平，提升农村敬老院服务质量。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525638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525638" w:rsidRDefault="00525638">
            <w:pPr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525638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525638" w:rsidRDefault="005256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</w:tr>
      <w:tr w:rsidR="00525638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计划对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家农村敬老院进行维修改造。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家农村敬老院进行维修改造。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</w:tr>
      <w:tr w:rsidR="00525638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农村敬老院改造的确定性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准确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</w:tr>
      <w:tr w:rsidR="00525638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下拨经费时间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525638" w:rsidRDefault="0052563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525638" w:rsidRDefault="0052563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525638" w:rsidRDefault="0052563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525638" w:rsidRDefault="0052563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</w:tr>
      <w:tr w:rsidR="00525638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每家敬老院维修改造资金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</w:tr>
      <w:tr w:rsidR="00525638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效益指标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社会效益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改善集中供养特困人员生活水平，提升农村敬老院服务质量。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</w:tr>
      <w:tr w:rsidR="00525638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政策可持续性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</w:tr>
      <w:tr w:rsidR="00525638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服务对象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集中供养特困人员满意度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</w:p>
        </w:tc>
      </w:tr>
      <w:tr w:rsidR="00525638">
        <w:trPr>
          <w:trHeight w:val="489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25638">
        <w:trPr>
          <w:trHeight w:val="414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638" w:rsidRDefault="00525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5638">
        <w:trPr>
          <w:trHeight w:val="914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5638" w:rsidRDefault="00525638">
            <w:pPr>
              <w:widowControl/>
              <w:jc w:val="left"/>
              <w:textAlignment w:val="center"/>
              <w:rPr>
                <w:color w:val="000000"/>
              </w:rPr>
            </w:pPr>
          </w:p>
        </w:tc>
      </w:tr>
    </w:tbl>
    <w:p w:rsidR="00525638" w:rsidRDefault="00525638">
      <w:pPr>
        <w:spacing w:line="584" w:lineRule="exact"/>
        <w:rPr>
          <w:rFonts w:ascii="宋体" w:cs="宋体"/>
          <w:b/>
          <w:bCs/>
          <w:color w:val="000000"/>
          <w:sz w:val="44"/>
          <w:szCs w:val="44"/>
        </w:rPr>
      </w:pPr>
    </w:p>
    <w:p w:rsidR="00525638" w:rsidRDefault="00525638">
      <w:pPr>
        <w:spacing w:line="584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525638" w:rsidRDefault="00525638"/>
    <w:sectPr w:rsidR="00525638" w:rsidSect="006B2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38" w:rsidRDefault="00525638">
      <w:r>
        <w:separator/>
      </w:r>
    </w:p>
  </w:endnote>
  <w:endnote w:type="continuationSeparator" w:id="0">
    <w:p w:rsidR="00525638" w:rsidRDefault="0052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38" w:rsidRDefault="00525638">
      <w:r>
        <w:separator/>
      </w:r>
    </w:p>
  </w:footnote>
  <w:footnote w:type="continuationSeparator" w:id="0">
    <w:p w:rsidR="00525638" w:rsidRDefault="00525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kzMDAxOTMzZDczY2NhMjgxZGQ5ODIyMTlkYTIwNmYifQ=="/>
  </w:docVars>
  <w:rsids>
    <w:rsidRoot w:val="006A5A68"/>
    <w:rsid w:val="B8ED6A0A"/>
    <w:rsid w:val="DCFE78F5"/>
    <w:rsid w:val="DF7F0D23"/>
    <w:rsid w:val="DFFD693B"/>
    <w:rsid w:val="F95FA531"/>
    <w:rsid w:val="FFE7393B"/>
    <w:rsid w:val="000B40F6"/>
    <w:rsid w:val="0027053A"/>
    <w:rsid w:val="003C5963"/>
    <w:rsid w:val="00525638"/>
    <w:rsid w:val="006513BC"/>
    <w:rsid w:val="006A5A68"/>
    <w:rsid w:val="006B2CAA"/>
    <w:rsid w:val="00825219"/>
    <w:rsid w:val="00CF5B09"/>
    <w:rsid w:val="00D00EFA"/>
    <w:rsid w:val="00D638B2"/>
    <w:rsid w:val="00E60CE6"/>
    <w:rsid w:val="00E81229"/>
    <w:rsid w:val="00F044D0"/>
    <w:rsid w:val="02FE6C47"/>
    <w:rsid w:val="0B9B7032"/>
    <w:rsid w:val="12023FF2"/>
    <w:rsid w:val="176558B9"/>
    <w:rsid w:val="1EB47596"/>
    <w:rsid w:val="1F5F8A31"/>
    <w:rsid w:val="25132F9B"/>
    <w:rsid w:val="3BF78F61"/>
    <w:rsid w:val="3C783E21"/>
    <w:rsid w:val="3F58359C"/>
    <w:rsid w:val="4505239C"/>
    <w:rsid w:val="4C1F19F3"/>
    <w:rsid w:val="4E9D7EDC"/>
    <w:rsid w:val="5BDE625E"/>
    <w:rsid w:val="630B71C5"/>
    <w:rsid w:val="67C35289"/>
    <w:rsid w:val="6B810069"/>
    <w:rsid w:val="703F2E69"/>
    <w:rsid w:val="776FEC45"/>
    <w:rsid w:val="7BDE221A"/>
    <w:rsid w:val="7CFFCAA7"/>
    <w:rsid w:val="7DDFFC15"/>
    <w:rsid w:val="7F6BF4A3"/>
    <w:rsid w:val="7F76A632"/>
    <w:rsid w:val="7FFFB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B2CAA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CAA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CAA"/>
    <w:rPr>
      <w:rFonts w:ascii="等线" w:eastAsia="等线" w:hAnsi="Times New Roman" w:cs="Arial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rsid w:val="006B2CAA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2CAA"/>
    <w:rPr>
      <w:rFonts w:ascii="仿宋_GB2312" w:eastAsia="仿宋_GB2312" w:hAnsi="Times New Roman" w:cs="Times New Roman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6B2CAA"/>
    <w:rPr>
      <w:rFonts w:ascii="宋体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B04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B2C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CA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B2C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2CAA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B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2CAA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6B2C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rsid w:val="006B2CAA"/>
    <w:rPr>
      <w:rFonts w:cs="Times New Roman"/>
      <w:sz w:val="21"/>
      <w:szCs w:val="21"/>
    </w:rPr>
  </w:style>
  <w:style w:type="paragraph" w:customStyle="1" w:styleId="NewNewNewNew">
    <w:name w:val="正文 New New New New"/>
    <w:uiPriority w:val="99"/>
    <w:rsid w:val="006B2CAA"/>
    <w:pPr>
      <w:widowControl w:val="0"/>
      <w:jc w:val="both"/>
    </w:pPr>
    <w:rPr>
      <w:rFonts w:ascii="Times New Roman" w:hAnsi="Times New Roman" w:cs="黑体"/>
    </w:rPr>
  </w:style>
  <w:style w:type="paragraph" w:customStyle="1" w:styleId="NewNewNew">
    <w:name w:val="正文 New New New"/>
    <w:uiPriority w:val="99"/>
    <w:rsid w:val="006B2CAA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  <w:style w:type="character" w:customStyle="1" w:styleId="font121">
    <w:name w:val="font121"/>
    <w:basedOn w:val="DefaultParagraphFont"/>
    <w:uiPriority w:val="99"/>
    <w:rsid w:val="006B2CAA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1">
    <w:name w:val="font111"/>
    <w:basedOn w:val="DefaultParagraphFont"/>
    <w:uiPriority w:val="99"/>
    <w:rsid w:val="006B2CAA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11">
    <w:name w:val="font11"/>
    <w:basedOn w:val="DefaultParagraphFont"/>
    <w:uiPriority w:val="99"/>
    <w:rsid w:val="006B2CAA"/>
    <w:rPr>
      <w:rFonts w:ascii="宋体" w:eastAsia="宋体" w:hAnsi="宋体" w:cs="宋体"/>
      <w:b/>
      <w:color w:val="000000"/>
      <w:sz w:val="32"/>
      <w:szCs w:val="32"/>
      <w:u w:val="none"/>
    </w:rPr>
  </w:style>
  <w:style w:type="character" w:customStyle="1" w:styleId="font31">
    <w:name w:val="font31"/>
    <w:basedOn w:val="DefaultParagraphFont"/>
    <w:uiPriority w:val="99"/>
    <w:rsid w:val="006B2CAA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61">
    <w:name w:val="font61"/>
    <w:basedOn w:val="DefaultParagraphFont"/>
    <w:uiPriority w:val="99"/>
    <w:rsid w:val="006B2CAA"/>
    <w:rPr>
      <w:rFonts w:ascii="宋体" w:eastAsia="宋体" w:hAnsi="宋体" w:cs="宋体"/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170</Words>
  <Characters>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社会保障科-赵南</dc:creator>
  <cp:keywords/>
  <dc:description/>
  <cp:lastModifiedBy>User</cp:lastModifiedBy>
  <cp:revision>5</cp:revision>
  <cp:lastPrinted>2022-08-08T06:42:00Z</cp:lastPrinted>
  <dcterms:created xsi:type="dcterms:W3CDTF">2022-02-14T14:27:00Z</dcterms:created>
  <dcterms:modified xsi:type="dcterms:W3CDTF">2022-08-09T05:16:00Z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55ED995E996647FB9B6B421768112A64</vt:lpwstr>
  </property>
</Properties>
</file>